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 xml:space="preserve">cy: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Cielądz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96-214 Cielądz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tel. 046</w:t>
      </w:r>
      <w:r>
        <w:rPr>
          <w:rFonts w:ascii="Times New Roman" w:hAnsi="Times New Roman" w:cs="Times New Roman"/>
          <w:sz w:val="24"/>
          <w:szCs w:val="24"/>
        </w:rPr>
        <w:t> 815 24 29</w:t>
      </w:r>
      <w:r w:rsidRPr="00B807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fax.</w:t>
      </w:r>
      <w:r w:rsidRPr="00B80787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46 815 23 52</w:t>
      </w:r>
    </w:p>
    <w:p w:rsidR="00295FB5" w:rsidRPr="001444B3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B3">
        <w:rPr>
          <w:rFonts w:ascii="Times New Roman" w:hAnsi="Times New Roman" w:cs="Times New Roman"/>
          <w:sz w:val="24"/>
          <w:szCs w:val="24"/>
        </w:rPr>
        <w:t>www.bip.</w:t>
      </w:r>
      <w:r>
        <w:rPr>
          <w:rFonts w:ascii="Times New Roman" w:hAnsi="Times New Roman" w:cs="Times New Roman"/>
          <w:sz w:val="24"/>
          <w:szCs w:val="24"/>
        </w:rPr>
        <w:t>cieladz</w:t>
      </w:r>
      <w:r w:rsidRPr="001444B3">
        <w:rPr>
          <w:rFonts w:ascii="Times New Roman" w:hAnsi="Times New Roman" w:cs="Times New Roman"/>
          <w:sz w:val="24"/>
          <w:szCs w:val="24"/>
        </w:rPr>
        <w:t>..pl</w:t>
      </w:r>
    </w:p>
    <w:p w:rsidR="00295FB5" w:rsidRPr="001444B3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B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444B3">
          <w:rPr>
            <w:rStyle w:val="Hyperlink"/>
            <w:rFonts w:ascii="Times New Roman" w:hAnsi="Times New Roman" w:cs="Times New Roman"/>
            <w:sz w:val="24"/>
            <w:szCs w:val="24"/>
          </w:rPr>
          <w:t>urzad@cieladz.pl</w:t>
        </w:r>
      </w:hyperlink>
    </w:p>
    <w:p w:rsidR="00295FB5" w:rsidRPr="001444B3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Pr="001444B3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787">
        <w:rPr>
          <w:rFonts w:ascii="Times New Roman" w:hAnsi="Times New Roman" w:cs="Times New Roman"/>
          <w:b/>
          <w:bCs/>
          <w:sz w:val="28"/>
          <w:szCs w:val="28"/>
        </w:rPr>
        <w:t>S P E C Y F I K A C J A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istotnych warunków zamówienia publicznego na realizacj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zadania: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787">
        <w:rPr>
          <w:rFonts w:ascii="Times New Roman" w:hAnsi="Times New Roman" w:cs="Times New Roman"/>
          <w:b/>
          <w:bCs/>
          <w:sz w:val="32"/>
          <w:szCs w:val="32"/>
        </w:rPr>
        <w:t>„BEZGOTÓWKOWY ZAKUP PALIW PŁYNNYCH DO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787">
        <w:rPr>
          <w:rFonts w:ascii="Times New Roman" w:hAnsi="Times New Roman" w:cs="Times New Roman"/>
          <w:b/>
          <w:bCs/>
          <w:sz w:val="32"/>
          <w:szCs w:val="32"/>
        </w:rPr>
        <w:t>POJAZDÓW I SPRZ</w:t>
      </w:r>
      <w:r w:rsidRPr="00B80787">
        <w:rPr>
          <w:rFonts w:ascii="TimesNewRoman,Bold" w:eastAsia="TimesNewRoman,Bold" w:hAnsi="Times New Roman" w:cs="Times New Roman"/>
          <w:b/>
          <w:bCs/>
          <w:sz w:val="32"/>
          <w:szCs w:val="32"/>
        </w:rPr>
        <w:t>Ę</w:t>
      </w:r>
      <w:r w:rsidRPr="00B80787">
        <w:rPr>
          <w:rFonts w:ascii="Times New Roman" w:hAnsi="Times New Roman" w:cs="Times New Roman"/>
          <w:b/>
          <w:bCs/>
          <w:sz w:val="32"/>
          <w:szCs w:val="32"/>
        </w:rPr>
        <w:t xml:space="preserve">TU GMINY </w:t>
      </w:r>
      <w:r>
        <w:rPr>
          <w:rFonts w:ascii="Times New Roman" w:hAnsi="Times New Roman" w:cs="Times New Roman"/>
          <w:b/>
          <w:bCs/>
          <w:sz w:val="32"/>
          <w:szCs w:val="32"/>
        </w:rPr>
        <w:t>CIELĄDZ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80787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>
        <w:rPr>
          <w:rFonts w:ascii="Times New Roman" w:hAnsi="Times New Roman" w:cs="Times New Roman"/>
          <w:b/>
          <w:bCs/>
          <w:sz w:val="32"/>
          <w:szCs w:val="32"/>
        </w:rPr>
        <w:t>LATACH 2015-2016</w:t>
      </w:r>
      <w:r w:rsidRPr="00B80787">
        <w:rPr>
          <w:rFonts w:ascii="Times New Roman" w:hAnsi="Times New Roman" w:cs="Times New Roman"/>
          <w:b/>
          <w:bCs/>
          <w:sz w:val="32"/>
          <w:szCs w:val="32"/>
        </w:rPr>
        <w:t>.”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Tryb – przetarg nieograniczony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warto</w:t>
      </w:r>
      <w:r w:rsidRPr="00B80787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szacunkowej nieprzekraczaj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cej kwoty okre</w:t>
      </w:r>
      <w:r w:rsidRPr="00B80787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lonej w art. 11 ust. 8 ustawy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Prawo zamówie</w:t>
      </w:r>
      <w:r w:rsidRPr="00B80787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ń 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publicznych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787">
        <w:rPr>
          <w:rFonts w:ascii="Times New Roman" w:hAnsi="Times New Roman" w:cs="Times New Roman"/>
          <w:b/>
          <w:bCs/>
          <w:sz w:val="28"/>
          <w:szCs w:val="28"/>
        </w:rPr>
        <w:t xml:space="preserve">Nr sprawy: </w:t>
      </w:r>
      <w:r>
        <w:rPr>
          <w:rFonts w:ascii="Times New Roman" w:hAnsi="Times New Roman" w:cs="Times New Roman"/>
          <w:b/>
          <w:bCs/>
          <w:sz w:val="28"/>
          <w:szCs w:val="28"/>
        </w:rPr>
        <w:t>Or. SO 271.1.2015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787">
        <w:rPr>
          <w:rFonts w:ascii="Times New Roman" w:hAnsi="Times New Roman" w:cs="Times New Roman"/>
          <w:sz w:val="24"/>
          <w:szCs w:val="24"/>
        </w:rPr>
        <w:t>Zatwierdzam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B80787">
        <w:rPr>
          <w:rFonts w:ascii="Times New Roman" w:hAnsi="Times New Roman" w:cs="Times New Roman"/>
          <w:b/>
          <w:bCs/>
          <w:sz w:val="28"/>
          <w:szCs w:val="28"/>
        </w:rPr>
        <w:t>W Ó J T G M I N Y</w:t>
      </w: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…………………..</w:t>
      </w: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Pr="00B80787" w:rsidRDefault="00295FB5" w:rsidP="008C26F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Pr="00B80787" w:rsidRDefault="00295FB5" w:rsidP="008C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Cielądz, dnia  21.01.2015r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SPECYFIKACJA ISTOTNYCH WARUNKOW ZAMÓWIENIA PUBLICZNEGO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dla post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powania przeprowadzanego w trybie przetargu nieograniczonego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80787">
        <w:rPr>
          <w:rFonts w:ascii="Times New Roman" w:hAnsi="Times New Roman" w:cs="Times New Roman"/>
          <w:i/>
          <w:iCs/>
        </w:rPr>
        <w:t>( w procedurze jak dla warto</w:t>
      </w:r>
      <w:r w:rsidRPr="00B80787">
        <w:rPr>
          <w:rFonts w:ascii="TimesNewRoman,Italic" w:hAnsi="TimesNewRoman,Italic" w:cs="TimesNewRoman,Italic"/>
          <w:i/>
          <w:iCs/>
        </w:rPr>
        <w:t>ś</w:t>
      </w:r>
      <w:r w:rsidRPr="00B80787">
        <w:rPr>
          <w:rFonts w:ascii="Times New Roman" w:hAnsi="Times New Roman" w:cs="Times New Roman"/>
          <w:i/>
          <w:iCs/>
        </w:rPr>
        <w:t>ci zamówienia poni</w:t>
      </w:r>
      <w:r w:rsidRPr="00B80787">
        <w:rPr>
          <w:rFonts w:ascii="TimesNewRoman,Italic" w:hAnsi="TimesNewRoman,Italic" w:cs="TimesNewRoman,Italic"/>
          <w:i/>
          <w:iCs/>
        </w:rPr>
        <w:t>ż</w:t>
      </w:r>
      <w:r w:rsidRPr="00B80787">
        <w:rPr>
          <w:rFonts w:ascii="Times New Roman" w:hAnsi="Times New Roman" w:cs="Times New Roman"/>
          <w:i/>
          <w:iCs/>
        </w:rPr>
        <w:t>ej równowarto</w:t>
      </w:r>
      <w:r w:rsidRPr="00B80787">
        <w:rPr>
          <w:rFonts w:ascii="TimesNewRoman,Italic" w:hAnsi="TimesNewRoman,Italic" w:cs="TimesNewRoman,Italic"/>
          <w:i/>
          <w:iCs/>
        </w:rPr>
        <w:t>ś</w:t>
      </w:r>
      <w:r w:rsidRPr="00B80787">
        <w:rPr>
          <w:rFonts w:ascii="Times New Roman" w:hAnsi="Times New Roman" w:cs="Times New Roman"/>
          <w:i/>
          <w:iCs/>
        </w:rPr>
        <w:t>ci kwoty 20</w:t>
      </w:r>
      <w:r>
        <w:rPr>
          <w:rFonts w:ascii="Times New Roman" w:hAnsi="Times New Roman" w:cs="Times New Roman"/>
          <w:i/>
          <w:iCs/>
        </w:rPr>
        <w:t>7</w:t>
      </w:r>
      <w:r w:rsidRPr="00B80787">
        <w:rPr>
          <w:rFonts w:ascii="Times New Roman" w:hAnsi="Times New Roman" w:cs="Times New Roman"/>
          <w:i/>
          <w:iCs/>
        </w:rPr>
        <w:t>.000 EURO )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na realizacj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zadania: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„Bezgotówkowy zakup paliw płynnych do pojazdów i sprz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>Cielądz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latach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5-2016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Specyfikacja Istotnych Warunków Zamówienia, zwana dalej SIWZ składa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nie tylko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zasadniczej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 opisowej, ale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ze wszystkich tworz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czników, 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projektem umowy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</w:t>
      </w:r>
      <w:r w:rsidRPr="00B80787">
        <w:rPr>
          <w:rFonts w:ascii="Times New Roman" w:hAnsi="Times New Roman" w:cs="Times New Roman"/>
        </w:rPr>
        <w:t>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cznikami do niej,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 realizacji zamówienia obj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tego przedmiotem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przetargowego.</w:t>
      </w:r>
    </w:p>
    <w:p w:rsidR="00295FB5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Ogłoszenie o wszcz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ciu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 xml:space="preserve">powania zostało zamieszczone w dniu </w:t>
      </w:r>
      <w:r>
        <w:rPr>
          <w:rFonts w:ascii="Times New Roman" w:hAnsi="Times New Roman" w:cs="Times New Roman"/>
        </w:rPr>
        <w:t>21.01.2015r</w:t>
      </w:r>
      <w:r w:rsidRPr="00B80787">
        <w:rPr>
          <w:rFonts w:ascii="Times New Roman" w:hAnsi="Times New Roman" w:cs="Times New Roman"/>
        </w:rPr>
        <w:t>. w Biuletynie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Publicznych, na stronie internetowej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www.bip.</w:t>
      </w:r>
      <w:r>
        <w:rPr>
          <w:rFonts w:ascii="Times New Roman" w:hAnsi="Times New Roman" w:cs="Times New Roman"/>
        </w:rPr>
        <w:t>cieladz</w:t>
      </w:r>
      <w:r w:rsidRPr="00B80787">
        <w:rPr>
          <w:rFonts w:ascii="Times New Roman" w:hAnsi="Times New Roman" w:cs="Times New Roman"/>
        </w:rPr>
        <w:t>.pl oraz na tablicy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ogłosze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budynku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cego w </w:t>
      </w:r>
      <w:r>
        <w:rPr>
          <w:rFonts w:ascii="Times New Roman" w:hAnsi="Times New Roman" w:cs="Times New Roman"/>
        </w:rPr>
        <w:t>Cielądzu.</w:t>
      </w:r>
    </w:p>
    <w:p w:rsidR="00295FB5" w:rsidRPr="00B80787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1. Nazwa oraz adres zamawiaj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ą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cego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Cielądz</w:t>
      </w:r>
    </w:p>
    <w:p w:rsidR="00295FB5" w:rsidRPr="001444B3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444B3">
        <w:rPr>
          <w:rFonts w:ascii="Times New Roman" w:hAnsi="Times New Roman" w:cs="Times New Roman"/>
          <w:lang w:val="en-US"/>
        </w:rPr>
        <w:t>96-214 Cielądz 59</w:t>
      </w:r>
    </w:p>
    <w:p w:rsidR="00295FB5" w:rsidRPr="00BE6838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838">
        <w:rPr>
          <w:rFonts w:ascii="Times New Roman" w:hAnsi="Times New Roman" w:cs="Times New Roman"/>
          <w:sz w:val="24"/>
          <w:szCs w:val="24"/>
          <w:lang w:val="en-US"/>
        </w:rPr>
        <w:t>tel. 046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838">
        <w:rPr>
          <w:rFonts w:ascii="Times New Roman" w:hAnsi="Times New Roman" w:cs="Times New Roman"/>
          <w:sz w:val="24"/>
          <w:szCs w:val="24"/>
          <w:lang w:val="en-US"/>
        </w:rPr>
        <w:t>815 24 29, fax 046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838">
        <w:rPr>
          <w:rFonts w:ascii="Times New Roman" w:hAnsi="Times New Roman" w:cs="Times New Roman"/>
          <w:sz w:val="24"/>
          <w:szCs w:val="24"/>
          <w:lang w:val="en-US"/>
        </w:rPr>
        <w:t>815 23 52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urzad@cieladz</w:t>
      </w:r>
      <w:r w:rsidRPr="00B80787">
        <w:rPr>
          <w:rFonts w:ascii="Times New Roman" w:hAnsi="Times New Roman" w:cs="Times New Roman"/>
          <w:lang w:val="en-US"/>
        </w:rPr>
        <w:t>.pl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2. Oznaczenie post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powania i tryb udzielenia zamówienia, stosowanie przepisów</w:t>
      </w:r>
    </w:p>
    <w:p w:rsidR="00295FB5" w:rsidRPr="008C26F5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2.1.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powanie, którego dotyczy niniejsza specyfikacja istotnych warunków zamówienia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(zwana w dalszej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w skrócie SIWZ), oznaczone zostało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numerem sprawy</w:t>
      </w:r>
      <w:r>
        <w:rPr>
          <w:rFonts w:ascii="Times New Roman" w:hAnsi="Times New Roman" w:cs="Times New Roman"/>
        </w:rPr>
        <w:t xml:space="preserve"> </w:t>
      </w:r>
      <w:r w:rsidRPr="008C26F5">
        <w:rPr>
          <w:rFonts w:ascii="Times New Roman" w:hAnsi="Times New Roman" w:cs="Times New Roman"/>
        </w:rPr>
        <w:t>Or. SO 271.1.2015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2.2. Wykonawcy powinni we wszelkich kontaktach 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 powoływa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w/w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oznaczenie.</w:t>
      </w:r>
    </w:p>
    <w:p w:rsidR="00295FB5" w:rsidRPr="00B80787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2.3.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powanie o udzielenie niniejszego zamówienia prowadzone jest w trybie przetargu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nieograniczonego o warto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szacunkowej nie przekraczaj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cej kwoty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lonej na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podstawie art. 1</w:t>
      </w:r>
      <w:r>
        <w:rPr>
          <w:rFonts w:ascii="Times New Roman" w:hAnsi="Times New Roman" w:cs="Times New Roman"/>
        </w:rPr>
        <w:t>0</w:t>
      </w:r>
      <w:r w:rsidRPr="00B80787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 xml:space="preserve">1 w związku z art. 39 </w:t>
      </w:r>
      <w:r w:rsidRPr="00B80787">
        <w:rPr>
          <w:rFonts w:ascii="Times New Roman" w:hAnsi="Times New Roman" w:cs="Times New Roman"/>
        </w:rPr>
        <w:t xml:space="preserve"> ustawy P</w:t>
      </w:r>
      <w:r>
        <w:rPr>
          <w:rFonts w:ascii="Times New Roman" w:hAnsi="Times New Roman" w:cs="Times New Roman"/>
        </w:rPr>
        <w:t xml:space="preserve">rawo </w:t>
      </w:r>
      <w:r w:rsidRPr="00B8078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amówień </w:t>
      </w:r>
      <w:r w:rsidRPr="00B8078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ublicznych z dnia 29 stycznia 2004 r, (Dz. U. z 2013 r., 907 z późn. zm.)</w:t>
      </w:r>
      <w:r w:rsidRPr="00B80787">
        <w:rPr>
          <w:rFonts w:ascii="Times New Roman" w:hAnsi="Times New Roman" w:cs="Times New Roman"/>
        </w:rPr>
        <w:t xml:space="preserve"> dla dostaw.</w:t>
      </w:r>
    </w:p>
    <w:p w:rsidR="00295FB5" w:rsidRPr="00B80787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2.4. Ilekro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niniejszej SIWZ zastosowane jest poj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cie „ustawa Pzp" lub upzp, 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przez to rozumie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ustaw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Prawo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 (Dz. U. z 2013 r. poz. 907 z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zm.).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3. Opis przedmiotu zamówienia</w:t>
      </w:r>
    </w:p>
    <w:p w:rsidR="00295FB5" w:rsidRPr="00B80787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ED4">
        <w:rPr>
          <w:rFonts w:ascii="Times New Roman" w:hAnsi="Times New Roman" w:cs="Times New Roman"/>
          <w:sz w:val="24"/>
          <w:szCs w:val="24"/>
        </w:rPr>
        <w:t xml:space="preserve">3.1. </w:t>
      </w:r>
      <w:r w:rsidRPr="00FB7ED4">
        <w:rPr>
          <w:rFonts w:ascii="Times New Roman" w:hAnsi="Times New Roman" w:cs="Times New Roman"/>
        </w:rPr>
        <w:t>Przedmiotem zamówienia jest bezgotówkowy zakup oleju nap</w:t>
      </w:r>
      <w:r w:rsidRPr="00FB7ED4">
        <w:rPr>
          <w:rFonts w:ascii="TimesNewRoman" w:eastAsia="TimesNewRoman" w:hAnsi="Times New Roman" w:cs="Times New Roman"/>
        </w:rPr>
        <w:t>ę</w:t>
      </w:r>
      <w:r w:rsidRPr="00FB7ED4">
        <w:rPr>
          <w:rFonts w:ascii="Times New Roman" w:hAnsi="Times New Roman" w:cs="Times New Roman"/>
        </w:rPr>
        <w:t>dowego ON i benzyny bezołowiowej Pb 95 na potrzeby pojazdów samochodowych i sprz</w:t>
      </w:r>
      <w:r w:rsidRPr="00FB7ED4">
        <w:rPr>
          <w:rFonts w:ascii="TimesNewRoman" w:eastAsia="TimesNewRoman" w:hAnsi="Times New Roman" w:cs="Times New Roman"/>
        </w:rPr>
        <w:t>ę</w:t>
      </w:r>
      <w:r w:rsidRPr="00FB7ED4">
        <w:rPr>
          <w:rFonts w:ascii="Times New Roman" w:hAnsi="Times New Roman" w:cs="Times New Roman"/>
        </w:rPr>
        <w:t>tu silnikowego Gminy Cielądz i jednostek</w:t>
      </w:r>
      <w:r w:rsidRPr="00B80787">
        <w:rPr>
          <w:rFonts w:ascii="Times New Roman" w:hAnsi="Times New Roman" w:cs="Times New Roman"/>
        </w:rPr>
        <w:t xml:space="preserve"> Ochotniczych Stra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Po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arnych w </w:t>
      </w:r>
      <w:r>
        <w:rPr>
          <w:rFonts w:ascii="Times New Roman" w:hAnsi="Times New Roman" w:cs="Times New Roman"/>
        </w:rPr>
        <w:t>latach 2015-2016</w:t>
      </w:r>
      <w:r w:rsidRPr="00B80787">
        <w:rPr>
          <w:rFonts w:ascii="Times New Roman" w:hAnsi="Times New Roman" w:cs="Times New Roman"/>
        </w:rPr>
        <w:t xml:space="preserve"> wraz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tankowaniem pojazdów i sprz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tu.</w:t>
      </w:r>
    </w:p>
    <w:p w:rsidR="00295FB5" w:rsidRPr="00B80787" w:rsidRDefault="00295FB5" w:rsidP="0066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Zadanie obejmuje dostaw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paliw w szacunkowej 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ci:</w:t>
      </w:r>
    </w:p>
    <w:p w:rsidR="00295FB5" w:rsidRPr="00FB7ED4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D4">
        <w:rPr>
          <w:rFonts w:ascii="Times New Roman" w:hAnsi="Times New Roman" w:cs="Times New Roman"/>
          <w:sz w:val="24"/>
          <w:szCs w:val="24"/>
        </w:rPr>
        <w:t>a) Olej nap</w:t>
      </w:r>
      <w:r w:rsidRPr="00FB7ED4">
        <w:rPr>
          <w:rFonts w:ascii="TimesNewRoman" w:eastAsia="TimesNewRoman" w:hAnsi="Times New Roman" w:cs="Times New Roman"/>
          <w:sz w:val="24"/>
          <w:szCs w:val="24"/>
        </w:rPr>
        <w:t>ę</w:t>
      </w:r>
      <w:r w:rsidRPr="00FB7ED4">
        <w:rPr>
          <w:rFonts w:ascii="Times New Roman" w:hAnsi="Times New Roman" w:cs="Times New Roman"/>
          <w:sz w:val="24"/>
          <w:szCs w:val="24"/>
        </w:rPr>
        <w:t>dowy (ON) w ilo</w:t>
      </w:r>
      <w:r w:rsidRPr="00FB7ED4">
        <w:rPr>
          <w:rFonts w:ascii="TimesNewRoman" w:eastAsia="TimesNewRoman" w:hAnsi="Times New Roman" w:cs="Times New Roman"/>
          <w:sz w:val="24"/>
          <w:szCs w:val="24"/>
        </w:rPr>
        <w:t>ś</w:t>
      </w:r>
      <w:r w:rsidRPr="00FB7ED4">
        <w:rPr>
          <w:rFonts w:ascii="Times New Roman" w:hAnsi="Times New Roman" w:cs="Times New Roman"/>
          <w:sz w:val="24"/>
          <w:szCs w:val="24"/>
        </w:rPr>
        <w:t>ci – 11.000  litrów,</w:t>
      </w:r>
    </w:p>
    <w:p w:rsidR="00295FB5" w:rsidRPr="00FB7ED4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D4">
        <w:rPr>
          <w:rFonts w:ascii="Times New Roman" w:hAnsi="Times New Roman" w:cs="Times New Roman"/>
          <w:sz w:val="24"/>
          <w:szCs w:val="24"/>
        </w:rPr>
        <w:t>b) Benzyna Pb 95w ilo</w:t>
      </w:r>
      <w:r w:rsidRPr="00FB7ED4">
        <w:rPr>
          <w:rFonts w:ascii="TimesNewRoman" w:eastAsia="TimesNewRoman" w:hAnsi="Times New Roman" w:cs="Times New Roman"/>
          <w:sz w:val="24"/>
          <w:szCs w:val="24"/>
        </w:rPr>
        <w:t>ś</w:t>
      </w:r>
      <w:r w:rsidRPr="00FB7ED4">
        <w:rPr>
          <w:rFonts w:ascii="Times New Roman" w:hAnsi="Times New Roman" w:cs="Times New Roman"/>
          <w:sz w:val="24"/>
          <w:szCs w:val="24"/>
        </w:rPr>
        <w:t>ci – 3.400  litrów,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Przedmiot zamówienia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wiadczony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wielokrotnie (sukcesywnie) w zale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od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potrzeb </w:t>
      </w:r>
      <w:r>
        <w:rPr>
          <w:rFonts w:ascii="Times New Roman" w:hAnsi="Times New Roman" w:cs="Times New Roman"/>
        </w:rPr>
        <w:t>b</w:t>
      </w:r>
      <w:r w:rsidRPr="00B80787">
        <w:rPr>
          <w:rFonts w:ascii="Times New Roman" w:hAnsi="Times New Roman" w:cs="Times New Roman"/>
        </w:rPr>
        <w:t>ie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cych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cego w postaci tzw.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stkowych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Kody CPV - Wspólny Słownik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CPV - 09134100 - 8 Olej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CPV - 09132100 - 4 Benzyna bezołowiowa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Podane 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wielko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ciami szacunkowymi, ustalonymi na podstawie 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paliwa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zakupionego w latach 201</w:t>
      </w:r>
      <w:r>
        <w:rPr>
          <w:rFonts w:ascii="Times New Roman" w:hAnsi="Times New Roman" w:cs="Times New Roman"/>
        </w:rPr>
        <w:t>3</w:t>
      </w:r>
      <w:r w:rsidRPr="00B80787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4</w:t>
      </w:r>
      <w:r w:rsidRPr="00B80787">
        <w:rPr>
          <w:rFonts w:ascii="Times New Roman" w:hAnsi="Times New Roman" w:cs="Times New Roman"/>
        </w:rPr>
        <w:t>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zastrzega sobie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liwo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zakupu paliwa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 xml:space="preserve">ciach </w:t>
      </w:r>
      <w:r>
        <w:rPr>
          <w:rFonts w:ascii="Times New Roman" w:hAnsi="Times New Roman" w:cs="Times New Roman"/>
        </w:rPr>
        <w:t>o</w:t>
      </w:r>
      <w:r w:rsidRPr="00B80787">
        <w:rPr>
          <w:rFonts w:ascii="Times New Roman" w:hAnsi="Times New Roman" w:cs="Times New Roman"/>
        </w:rPr>
        <w:t>dbiegaj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od podanych wielko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ci, przy zastosowaniu prawa opcji, o którym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mowa w art. 34 ust. 5 ustawy Prawo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publicznych, tj. zmniejszania lub zwi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kszania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okresie realizacji umowy 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dego z obu rodzajów zamawianego paliwa o nie 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30 % w zale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 xml:space="preserve">ci od </w:t>
      </w:r>
      <w:r>
        <w:rPr>
          <w:rFonts w:ascii="Times New Roman" w:hAnsi="Times New Roman" w:cs="Times New Roman"/>
        </w:rPr>
        <w:t>f</w:t>
      </w:r>
      <w:r w:rsidRPr="00B80787">
        <w:rPr>
          <w:rFonts w:ascii="Times New Roman" w:hAnsi="Times New Roman" w:cs="Times New Roman"/>
        </w:rPr>
        <w:t>aktycznych potrzeb i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liwo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finansowych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</w:t>
      </w:r>
      <w:r w:rsidRPr="00B80787">
        <w:rPr>
          <w:rFonts w:ascii="Times New Roman" w:hAnsi="Times New Roman" w:cs="Times New Roman"/>
        </w:rPr>
        <w:t>ykonawca zobowi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umo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liwi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cemu zakup dodatkowych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paliwa na takich samych zasadach, jak dostawy obj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te zamówieniem podstawowym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3.2. W okresie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zywania umowy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zastrzega sobie prawo zakupu mniejszych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kszych 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paliwa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wskazane w pkt 1, co nie jest odst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pieniem od umowy nawet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 xml:space="preserve">ci i nie powoduje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adnych roszcze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Dostawcy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3.3. Miejscem realizacji umowy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 xml:space="preserve">dzie stacja paliw Wykonawcy zlokalizowana </w:t>
      </w:r>
      <w:r>
        <w:rPr>
          <w:rFonts w:ascii="Times New Roman" w:hAnsi="Times New Roman" w:cs="Times New Roman"/>
        </w:rPr>
        <w:t>w odległości nie większej niż 10 km. od siedziby Zamawiającego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3.4. Oferowane paliwa musz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spełnia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wymagane normy, odpowiednio dla rodzaju: olej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dowy: PN - EN 590:2010, benzyna bezołowiowa: PN - EN 228:2010 oraz rozporz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Ministra Gospodarki z dnia 09.12.2008 r. (Dz.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2013r., poz. 1058.) w sprawie wymaga</w:t>
      </w:r>
      <w:r w:rsidRPr="00B80787">
        <w:rPr>
          <w:rFonts w:ascii="TimesNewRoman" w:eastAsia="TimesNewRoman" w:hAnsi="Times New Roman" w:cs="Times New 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jako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ciowych dla paliw ciekłych (zgodnie z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cymi przepisami prawa w przypadku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rozbie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 xml:space="preserve">ci </w:t>
      </w:r>
      <w:r>
        <w:rPr>
          <w:rFonts w:ascii="Times New Roman" w:hAnsi="Times New Roman" w:cs="Times New Roman"/>
        </w:rPr>
        <w:t xml:space="preserve"> r</w:t>
      </w:r>
      <w:r w:rsidRPr="00B80787">
        <w:rPr>
          <w:rFonts w:ascii="Times New Roman" w:hAnsi="Times New Roman" w:cs="Times New Roman"/>
        </w:rPr>
        <w:t>ozporz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dzenie ma warto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nadrz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) w okresie od </w:t>
      </w:r>
      <w:r>
        <w:rPr>
          <w:rFonts w:ascii="Times New Roman" w:hAnsi="Times New Roman" w:cs="Times New Roman"/>
        </w:rPr>
        <w:t>10</w:t>
      </w:r>
      <w:r w:rsidRPr="00B80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</w:t>
      </w:r>
      <w:r w:rsidRPr="00B807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B80787">
        <w:rPr>
          <w:rFonts w:ascii="Times New Roman" w:hAnsi="Times New Roman" w:cs="Times New Roman"/>
        </w:rPr>
        <w:t xml:space="preserve"> roku do 31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grudnia 201</w:t>
      </w:r>
      <w:r>
        <w:rPr>
          <w:rFonts w:ascii="Times New Roman" w:hAnsi="Times New Roman" w:cs="Times New Roman"/>
        </w:rPr>
        <w:t>6</w:t>
      </w:r>
      <w:r w:rsidRPr="00B80787">
        <w:rPr>
          <w:rFonts w:ascii="Times New Roman" w:hAnsi="Times New Roman" w:cs="Times New Roman"/>
        </w:rPr>
        <w:t xml:space="preserve"> roku dla Gminy </w:t>
      </w:r>
      <w:r>
        <w:rPr>
          <w:rFonts w:ascii="Times New Roman" w:hAnsi="Times New Roman" w:cs="Times New Roman"/>
        </w:rPr>
        <w:t>Cielądz</w:t>
      </w:r>
      <w:r w:rsidRPr="00B80787">
        <w:rPr>
          <w:rFonts w:ascii="Times New Roman" w:hAnsi="Times New Roman" w:cs="Times New Roman"/>
        </w:rPr>
        <w:t>. Ponadto do oleju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dowego pobieranego do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autobus</w:t>
      </w:r>
      <w:r>
        <w:rPr>
          <w:rFonts w:ascii="Times New Roman" w:hAnsi="Times New Roman" w:cs="Times New Roman"/>
        </w:rPr>
        <w:t>u szkolnego</w:t>
      </w:r>
      <w:r w:rsidRPr="00B80787">
        <w:rPr>
          <w:rFonts w:ascii="Times New Roman" w:hAnsi="Times New Roman" w:cs="Times New Roman"/>
        </w:rPr>
        <w:t xml:space="preserve"> zarówno latem jak i zim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(na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danie) Wykonawca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stosował olej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 parametrach – zakresach dla olejów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dowych o polepszonych wła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ciwo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niskotemperaturowych zgodnie z wytycznymi ww. rozporz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dzenia. Wykonawca na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musi udokumentowa</w:t>
      </w:r>
      <w:r w:rsidRPr="00B80787">
        <w:rPr>
          <w:rFonts w:ascii="TimesNewRoman" w:eastAsia="TimesNewRoman" w:hAnsi="Times New Roman" w:cs="Times New Roman"/>
        </w:rPr>
        <w:t>ć</w:t>
      </w:r>
      <w:r>
        <w:rPr>
          <w:rFonts w:ascii="TimesNewRoman" w:eastAsia="TimesNewRoman" w:hAnsi="Times New Roman" w:cs="TimesNewRoman"/>
        </w:rPr>
        <w:t xml:space="preserve">, </w:t>
      </w:r>
      <w:r w:rsidRPr="00B80787">
        <w:rPr>
          <w:rFonts w:ascii="Times New Roman" w:hAnsi="Times New Roman" w:cs="Times New Roman"/>
        </w:rPr>
        <w:t>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dostaw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wiadectwem kontroli jako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oraz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faktur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zakupu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dej dostawy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3.5. Wykonawca zapewni tankowanie pojazdów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w dni powszednie,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niedziele i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ta.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3.6. Ka</w:t>
      </w:r>
      <w:r w:rsidRPr="00B80787">
        <w:rPr>
          <w:rFonts w:ascii="TimesNew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dorazowa</w:t>
      </w:r>
      <w:r w:rsidRPr="00B80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sprzedaż</w:t>
      </w:r>
      <w:r w:rsidRPr="00B80787">
        <w:rPr>
          <w:rFonts w:ascii="Times New Roman" w:hAnsi="Times New Roman" w:cs="Times New Roman"/>
        </w:rPr>
        <w:t xml:space="preserve"> benzyny i oleju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dowego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poparta wystawioną przez Wykonawcę fakturą VAT. Zawierającą  następujące elementy: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dat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pobrania,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i rodzaj paliwa,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numer rejestracyjny pojazdu lub nazw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tu silnikowego,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czytelny podpis pobieraj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kwot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upustu wynikaj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podpisanej umowy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3.7. Wykaz marek i numerów rejestracyjnych pojazdów, nazw sprz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tu silnikowego oraz nazwisk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imion kierowców uprawnionych do tankowania paliwa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Wykonawcy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rozstrzygni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ciu przetargu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3.8.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 przewiduje i nie dopuszcza: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a) składania ofert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ciowych i wariantowych,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b) zawarcia umowy ramowej,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c) zastosowania dynamicznego systemu zakupów,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d) przeprowadzenia aukcji elektronicznej,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e) udzielania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uzupełniaj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f) rozlicze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walutach obcych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3.9. Ze 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du na specyfik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przedmiotu zamówienia, cało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zamówienia nie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by</w:t>
      </w:r>
      <w:r w:rsidRPr="00B80787">
        <w:rPr>
          <w:rFonts w:ascii="TimesNewRoman" w:eastAsia="TimesNewRoman" w:hAnsi="Times New Roman" w:cs="Times New Roman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powierzona podwykonawcom</w:t>
      </w:r>
      <w:r>
        <w:rPr>
          <w:rFonts w:ascii="Times New Roman" w:hAnsi="Times New Roman" w:cs="Times New Roman"/>
        </w:rPr>
        <w:t xml:space="preserve">. 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</w:rPr>
        <w:t xml:space="preserve">4. Termin wykonania zamówienia - </w:t>
      </w:r>
      <w:r>
        <w:rPr>
          <w:rFonts w:ascii="Times New Roman" w:hAnsi="Times New Roman" w:cs="Times New Roman"/>
        </w:rPr>
        <w:t xml:space="preserve">od </w:t>
      </w:r>
      <w:r w:rsidRPr="00B807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B80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</w:t>
      </w:r>
      <w:r w:rsidRPr="00B807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B80787">
        <w:rPr>
          <w:rFonts w:ascii="Times New Roman" w:hAnsi="Times New Roman" w:cs="Times New Roman"/>
        </w:rPr>
        <w:t>r. do 31 grudnia 201</w:t>
      </w:r>
      <w:r>
        <w:rPr>
          <w:rFonts w:ascii="Times New Roman" w:hAnsi="Times New Roman" w:cs="Times New Roman"/>
        </w:rPr>
        <w:t>6</w:t>
      </w:r>
      <w:r w:rsidRPr="00B80787">
        <w:rPr>
          <w:rFonts w:ascii="Times New Roman" w:hAnsi="Times New Roman" w:cs="Times New Roman"/>
        </w:rPr>
        <w:t>r.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5. Warunki udziału w post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powaniu oraz opis sposobu dokonywania oceny spełniania tych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warunków.</w:t>
      </w:r>
    </w:p>
    <w:p w:rsidR="00295FB5" w:rsidRPr="000A6F1A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6F1A">
        <w:rPr>
          <w:rFonts w:ascii="Times New Roman" w:hAnsi="Times New Roman" w:cs="Times New Roman"/>
        </w:rPr>
        <w:t xml:space="preserve">5.1. </w:t>
      </w:r>
      <w:r w:rsidRPr="000A6F1A">
        <w:rPr>
          <w:rFonts w:ascii="Times New Roman" w:hAnsi="Times New Roman" w:cs="Times New Roman"/>
          <w:b/>
          <w:bCs/>
        </w:rPr>
        <w:t>Posiadania uprawnie</w:t>
      </w:r>
      <w:r w:rsidRPr="000A6F1A">
        <w:rPr>
          <w:rFonts w:ascii="TimesNewRoman,Bold" w:eastAsia="TimesNewRoman,Bold" w:hAnsi="Times New Roman" w:cs="Times New Roman"/>
          <w:b/>
          <w:bCs/>
        </w:rPr>
        <w:t>ń</w:t>
      </w:r>
      <w:r w:rsidRPr="000A6F1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0A6F1A">
        <w:rPr>
          <w:rFonts w:ascii="Times New Roman" w:hAnsi="Times New Roman" w:cs="Times New Roman"/>
          <w:b/>
          <w:bCs/>
        </w:rPr>
        <w:t>do wykonywania okre</w:t>
      </w:r>
      <w:r w:rsidRPr="000A6F1A">
        <w:rPr>
          <w:rFonts w:ascii="TimesNewRoman,Bold" w:eastAsia="TimesNewRoman,Bold" w:hAnsi="Times New Roman" w:cs="Times New Roman"/>
          <w:b/>
          <w:bCs/>
        </w:rPr>
        <w:t>ś</w:t>
      </w:r>
      <w:r w:rsidRPr="000A6F1A">
        <w:rPr>
          <w:rFonts w:ascii="Times New Roman" w:hAnsi="Times New Roman" w:cs="Times New Roman"/>
          <w:b/>
          <w:bCs/>
        </w:rPr>
        <w:t>lonej działalno</w:t>
      </w:r>
      <w:r w:rsidRPr="000A6F1A">
        <w:rPr>
          <w:rFonts w:ascii="TimesNewRoman,Bold" w:eastAsia="TimesNewRoman,Bold" w:hAnsi="Times New Roman" w:cs="Times New Roman"/>
          <w:b/>
          <w:bCs/>
        </w:rPr>
        <w:t>ś</w:t>
      </w:r>
      <w:r w:rsidRPr="000A6F1A">
        <w:rPr>
          <w:rFonts w:ascii="Times New Roman" w:hAnsi="Times New Roman" w:cs="Times New Roman"/>
          <w:b/>
          <w:bCs/>
        </w:rPr>
        <w:t>ci lub czynno</w:t>
      </w:r>
      <w:r w:rsidRPr="000A6F1A">
        <w:rPr>
          <w:rFonts w:ascii="TimesNewRoman,Bold" w:eastAsia="TimesNewRoman,Bold" w:hAnsi="Times New Roman" w:cs="Times New Roman"/>
          <w:b/>
          <w:bCs/>
        </w:rPr>
        <w:t>ś</w:t>
      </w:r>
      <w:r w:rsidRPr="000A6F1A">
        <w:rPr>
          <w:rFonts w:ascii="Times New Roman" w:hAnsi="Times New Roman" w:cs="Times New Roman"/>
          <w:b/>
          <w:bCs/>
        </w:rPr>
        <w:t>ci, je</w:t>
      </w:r>
      <w:r w:rsidRPr="000A6F1A">
        <w:rPr>
          <w:rFonts w:ascii="TimesNewRoman,Bold" w:eastAsia="TimesNewRoman,Bold" w:hAnsi="Times New Roman" w:cs="Times New Roman"/>
          <w:b/>
          <w:bCs/>
        </w:rPr>
        <w:t>ż</w:t>
      </w:r>
      <w:r w:rsidRPr="000A6F1A">
        <w:rPr>
          <w:rFonts w:ascii="Times New Roman" w:hAnsi="Times New Roman" w:cs="Times New Roman"/>
          <w:b/>
          <w:bCs/>
        </w:rPr>
        <w:t>eli</w:t>
      </w:r>
    </w:p>
    <w:p w:rsidR="00295FB5" w:rsidRPr="000A6F1A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6F1A">
        <w:rPr>
          <w:rFonts w:ascii="Times New Roman" w:hAnsi="Times New Roman" w:cs="Times New Roman"/>
          <w:b/>
          <w:bCs/>
        </w:rPr>
        <w:t>przepisy prawa nakładaj</w:t>
      </w:r>
      <w:r w:rsidRPr="000A6F1A">
        <w:rPr>
          <w:rFonts w:ascii="TimesNewRoman,Bold" w:eastAsia="TimesNewRoman,Bold" w:hAnsi="Times New Roman" w:cs="Times New Roman"/>
          <w:b/>
          <w:bCs/>
        </w:rPr>
        <w:t>ą</w:t>
      </w:r>
      <w:r w:rsidRPr="000A6F1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0A6F1A">
        <w:rPr>
          <w:rFonts w:ascii="Times New Roman" w:hAnsi="Times New Roman" w:cs="Times New Roman"/>
          <w:b/>
          <w:bCs/>
        </w:rPr>
        <w:t>obowi</w:t>
      </w:r>
      <w:r w:rsidRPr="000A6F1A">
        <w:rPr>
          <w:rFonts w:ascii="TimesNewRoman,Bold" w:eastAsia="TimesNewRoman,Bold" w:hAnsi="Times New Roman" w:cs="Times New Roman"/>
          <w:b/>
          <w:bCs/>
        </w:rPr>
        <w:t>ą</w:t>
      </w:r>
      <w:r w:rsidRPr="000A6F1A">
        <w:rPr>
          <w:rFonts w:ascii="Times New Roman" w:hAnsi="Times New Roman" w:cs="Times New Roman"/>
          <w:b/>
          <w:bCs/>
        </w:rPr>
        <w:t>zek ich posiadania;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Warunek niniejszy zostanie uznany za spełniony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wykonawca wyka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posiadaniem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aktualnej</w:t>
      </w:r>
      <w:r>
        <w:rPr>
          <w:rFonts w:ascii="Times New Roman" w:hAnsi="Times New Roman" w:cs="Times New Roman"/>
        </w:rPr>
        <w:t>,</w:t>
      </w:r>
      <w:r w:rsidRPr="00B80787">
        <w:rPr>
          <w:rFonts w:ascii="Times New Roman" w:hAnsi="Times New Roman" w:cs="Times New Roman"/>
        </w:rPr>
        <w:t xml:space="preserve"> na dzie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składania ofert w przedmiotowym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</w:t>
      </w:r>
      <w:r>
        <w:rPr>
          <w:rFonts w:ascii="Times New Roman" w:hAnsi="Times New Roman" w:cs="Times New Roman"/>
        </w:rPr>
        <w:t>,</w:t>
      </w:r>
      <w:r w:rsidRPr="00B80787">
        <w:rPr>
          <w:rFonts w:ascii="Times New Roman" w:hAnsi="Times New Roman" w:cs="Times New Roman"/>
        </w:rPr>
        <w:t xml:space="preserve"> koncesji na prowadzenie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działalno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gospodarczej w zakresie obrotu paliwami ciekłymi zgodnie z ustaw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kwietnia.1997 r. Prawo energetyczne (Dz.U.2012.1059 j.t) wydanej przez Prezesa Urz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Regulacji Energetyki zezwalaj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cej na obrót paliwami.</w:t>
      </w:r>
    </w:p>
    <w:p w:rsidR="00295FB5" w:rsidRPr="001444B3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F1A">
        <w:rPr>
          <w:rFonts w:ascii="Times New Roman" w:hAnsi="Times New Roman" w:cs="Times New Roman"/>
        </w:rPr>
        <w:t xml:space="preserve">5.2. </w:t>
      </w:r>
      <w:r w:rsidRPr="000A6F1A">
        <w:rPr>
          <w:rFonts w:ascii="Times New Roman" w:hAnsi="Times New Roman" w:cs="Times New Roman"/>
          <w:b/>
          <w:bCs/>
        </w:rPr>
        <w:t>Posiadaj</w:t>
      </w:r>
      <w:r w:rsidRPr="000A6F1A">
        <w:rPr>
          <w:rFonts w:ascii="TimesNewRoman,Bold" w:eastAsia="TimesNewRoman,Bold" w:hAnsi="Times New Roman" w:cs="Times New Roman"/>
          <w:b/>
          <w:bCs/>
        </w:rPr>
        <w:t>ą</w:t>
      </w:r>
      <w:r w:rsidRPr="000A6F1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0A6F1A">
        <w:rPr>
          <w:rFonts w:ascii="Times New Roman" w:hAnsi="Times New Roman" w:cs="Times New Roman"/>
          <w:b/>
          <w:bCs/>
        </w:rPr>
        <w:t>wiedz</w:t>
      </w:r>
      <w:r w:rsidRPr="000A6F1A">
        <w:rPr>
          <w:rFonts w:ascii="TimesNewRoman,Bold" w:eastAsia="TimesNewRoman,Bold" w:hAnsi="Times New Roman" w:cs="Times New Roman"/>
          <w:b/>
          <w:bCs/>
        </w:rPr>
        <w:t>ę</w:t>
      </w:r>
      <w:r w:rsidRPr="000A6F1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0A6F1A">
        <w:rPr>
          <w:rFonts w:ascii="Times New Roman" w:hAnsi="Times New Roman" w:cs="Times New Roman"/>
          <w:b/>
          <w:bCs/>
        </w:rPr>
        <w:t>i do</w:t>
      </w:r>
      <w:r w:rsidRPr="000A6F1A">
        <w:rPr>
          <w:rFonts w:ascii="TimesNewRoman,Bold" w:eastAsia="TimesNewRoman,Bold" w:hAnsi="Times New Roman" w:cs="Times New Roman"/>
          <w:b/>
          <w:bCs/>
        </w:rPr>
        <w:t>ś</w:t>
      </w:r>
      <w:r w:rsidRPr="000A6F1A">
        <w:rPr>
          <w:rFonts w:ascii="Times New Roman" w:hAnsi="Times New Roman" w:cs="Times New Roman"/>
          <w:b/>
          <w:bCs/>
        </w:rPr>
        <w:t>wiadczenie w wykonywaniu zamówienia</w:t>
      </w:r>
      <w:r w:rsidRPr="001444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 wymaga szczegółowego warunku w tym zakresie. W zakresie 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opisanego warunku, ocena jego spełnienia nast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 na podstawie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Wykonawcy 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art..22 ust. 1 ustawy.</w:t>
      </w:r>
    </w:p>
    <w:p w:rsidR="00295FB5" w:rsidRPr="000A6F1A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6F1A">
        <w:rPr>
          <w:rFonts w:ascii="Times New Roman" w:hAnsi="Times New Roman" w:cs="Times New Roman"/>
        </w:rPr>
        <w:t xml:space="preserve">5.3. </w:t>
      </w:r>
      <w:r w:rsidRPr="000A6F1A">
        <w:rPr>
          <w:rFonts w:ascii="Times New Roman" w:hAnsi="Times New Roman" w:cs="Times New Roman"/>
          <w:b/>
          <w:bCs/>
        </w:rPr>
        <w:t>Dysponuj</w:t>
      </w:r>
      <w:r w:rsidRPr="000A6F1A">
        <w:rPr>
          <w:rFonts w:ascii="TimesNewRoman,Bold" w:eastAsia="TimesNewRoman,Bold" w:hAnsi="Times New Roman" w:cs="Times New Roman"/>
          <w:b/>
          <w:bCs/>
        </w:rPr>
        <w:t>ą</w:t>
      </w:r>
      <w:r w:rsidRPr="000A6F1A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0A6F1A">
        <w:rPr>
          <w:rFonts w:ascii="Times New Roman" w:hAnsi="Times New Roman" w:cs="Times New Roman"/>
          <w:b/>
          <w:bCs/>
        </w:rPr>
        <w:t>odpowiednim potencjałem technicznym oraz osobami zdolnymi do wykonania zamówiona;</w:t>
      </w: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 wymaga szczegółowego warunku w tym zakresie. W zakresie 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opisanego warunku, ocena jego spełnienia nast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 na podstawie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Wykonawcy 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art.. 22 ust. 1 ustawy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Pr="000A6F1A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6F1A">
        <w:rPr>
          <w:rFonts w:ascii="Times New Roman" w:hAnsi="Times New Roman" w:cs="Times New Roman"/>
        </w:rPr>
        <w:t xml:space="preserve">5.4. </w:t>
      </w:r>
      <w:r w:rsidRPr="000A6F1A">
        <w:rPr>
          <w:rFonts w:ascii="Times New Roman" w:hAnsi="Times New Roman" w:cs="Times New Roman"/>
          <w:b/>
          <w:bCs/>
        </w:rPr>
        <w:t>Znajduj</w:t>
      </w:r>
      <w:r w:rsidRPr="000A6F1A">
        <w:rPr>
          <w:rFonts w:ascii="TimesNewRoman,Bold" w:eastAsia="TimesNewRoman,Bold" w:hAnsi="Times New Roman" w:cs="Times New Roman"/>
          <w:b/>
          <w:bCs/>
        </w:rPr>
        <w:t>ą</w:t>
      </w:r>
      <w:r w:rsidRPr="001444B3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1444B3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1444B3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1444B3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1444B3">
        <w:rPr>
          <w:rFonts w:ascii="Times New Roman" w:hAnsi="Times New Roman" w:cs="Times New Roman"/>
          <w:b/>
          <w:bCs/>
          <w:sz w:val="24"/>
          <w:szCs w:val="24"/>
        </w:rPr>
        <w:t>w sytuacji ekonomicznej i finansowej zapewniaj</w:t>
      </w:r>
      <w:r w:rsidRPr="001444B3">
        <w:rPr>
          <w:rFonts w:ascii="TimesNewRoman,Bold" w:eastAsia="TimesNewRoman,Bold" w:hAnsi="Times New Roman" w:cs="Times New Roman"/>
          <w:b/>
          <w:bCs/>
          <w:sz w:val="24"/>
          <w:szCs w:val="24"/>
        </w:rPr>
        <w:t>ą</w:t>
      </w:r>
      <w:r w:rsidRPr="001444B3">
        <w:rPr>
          <w:rFonts w:ascii="Times New Roman" w:hAnsi="Times New Roman" w:cs="Times New Roman"/>
          <w:b/>
          <w:bCs/>
          <w:sz w:val="24"/>
          <w:szCs w:val="24"/>
        </w:rPr>
        <w:t>cej wykonanie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F1A">
        <w:rPr>
          <w:rFonts w:ascii="Times New Roman" w:hAnsi="Times New Roman" w:cs="Times New Roman"/>
          <w:b/>
          <w:bCs/>
        </w:rPr>
        <w:t>zamówienia;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 wymaga szczegółowego warunku w tym zakresie. W zakresie 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opisanego warunku, ocena jego spełnienia nast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 na podstawie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Wykonawcy 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art.. 22 ust. 1 ustawy.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 przypadku wykonawców wspólnie ubiegaj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udzielenie zamówienia,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dy 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warunków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lonych w punkcie 1 powinien spełnia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co najmniej jeden z tych wykonawców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albo wszyscy wykonawcy wspólnie.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5.5.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wzi</w:t>
      </w:r>
      <w:r w:rsidRPr="00B80787">
        <w:rPr>
          <w:rFonts w:ascii="TimesNewRoman" w:eastAsia="TimesNewRoman" w:hAnsi="Times New Roman" w:cs="Times New Roman"/>
        </w:rPr>
        <w:t>ąć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udział Wykonawcy, którzy spełni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warunki udziału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Pr="00B80787">
        <w:rPr>
          <w:rFonts w:ascii="Times New Roman" w:hAnsi="Times New Roman" w:cs="Times New Roman"/>
        </w:rPr>
        <w:t xml:space="preserve"> braku podstaw do wykluczenia 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 udzielenie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 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ciach , o których mowa w art. 24 ust 1 ustawy Pzp: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 przypadku wykonawców wspólnie ubiegaj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udzielenie zamówienia publicznego,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warunek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 w punkcie 5.5. powinien spełnia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dy z wykonawców samodzielnie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6. O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wiadczenia i dokumenty składaj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ce si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na ofert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: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6.1. W celu wykazania spełnienia przez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warunków o których mowa w pkt.</w:t>
      </w:r>
      <w:r>
        <w:rPr>
          <w:rFonts w:ascii="Times New Roman" w:hAnsi="Times New Roman" w:cs="Times New Roman"/>
        </w:rPr>
        <w:t>6.</w:t>
      </w:r>
      <w:r w:rsidRPr="00B80787">
        <w:rPr>
          <w:rFonts w:ascii="Times New Roman" w:hAnsi="Times New Roman" w:cs="Times New Roman"/>
        </w:rPr>
        <w:t>1 Wykonawca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składa: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a)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spełnieniu warunków udziału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–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3 do SIWZ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b) Aktualn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koncesj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, zezwolenia lub licencje na prowadzenie działalno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gospodarczej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zakresie obrotu paliwami ciekłymi.</w:t>
      </w:r>
    </w:p>
    <w:p w:rsidR="00295FB5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 przypadku oferty składanej przez wykonawców wspólnie ubiegaj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udzielenie</w:t>
      </w:r>
      <w:r>
        <w:rPr>
          <w:rFonts w:ascii="Times New Roman" w:hAnsi="Times New Roman" w:cs="Times New Roman"/>
        </w:rPr>
        <w:t xml:space="preserve"> z</w:t>
      </w:r>
      <w:r w:rsidRPr="00B80787">
        <w:rPr>
          <w:rFonts w:ascii="Times New Roman" w:hAnsi="Times New Roman" w:cs="Times New Roman"/>
        </w:rPr>
        <w:t>amówienia publicznego,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spełnieniu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dego z warunków, o których mowa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art. 22 ust 1 składa co najmniej jeden z tych wykonawców albo wszyscy wykonawcy wspólnie</w:t>
      </w:r>
      <w:r>
        <w:rPr>
          <w:rFonts w:ascii="Times New Roman" w:hAnsi="Times New Roman" w:cs="Times New Roman"/>
        </w:rPr>
        <w:t xml:space="preserve">. 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6.2. W celu wykazania braku podstaw do wykluczenia 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 udzielenie zamówienia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wykonawcy w 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ciach, o których mowa w art. 24 ust. 1 ustawy, 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</w:t>
      </w:r>
      <w:r w:rsidRPr="00B80787">
        <w:rPr>
          <w:rFonts w:ascii="TimesNewRoman" w:eastAsia="TimesNewRoman" w:hAnsi="Times New Roman" w:cs="Times New Roman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dokumenty w formie oryginału 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kserokopii po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wiadczonych za zgodno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 </w:t>
      </w:r>
      <w:r w:rsidRPr="00B80787">
        <w:rPr>
          <w:rFonts w:ascii="Times New Roman" w:hAnsi="Times New Roman" w:cs="Times New Roman"/>
        </w:rPr>
        <w:t>oryginałem przez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lub osob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upowa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nion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, z zachowaniem sposobu reprezentacji: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a) O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braku podstaw do wykluczenia – za 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4 do SIWZ.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b) O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braku przynale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do grupy kapitałowej –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6 do SIWZ</w:t>
      </w:r>
    </w:p>
    <w:p w:rsidR="00295FB5" w:rsidRPr="00B80787" w:rsidRDefault="00295FB5" w:rsidP="001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414">
        <w:rPr>
          <w:rFonts w:ascii="Times New Roman" w:hAnsi="Times New Roman" w:cs="Times New Roman"/>
          <w:b/>
          <w:bCs/>
        </w:rPr>
        <w:t xml:space="preserve">UWAGA! </w:t>
      </w:r>
      <w:r w:rsidRPr="00B80787">
        <w:rPr>
          <w:rFonts w:ascii="Times New Roman" w:hAnsi="Times New Roman" w:cs="Times New Roman"/>
        </w:rPr>
        <w:t>W przypadku, gdy sposób reprezentacji nie jest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 w dokumentach rejestrowych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stosował odpowiednio przepisy Kodeksu spółek handlowych lub Kodeksu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cywilnego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sposobu reprezentacji.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414">
        <w:rPr>
          <w:rFonts w:ascii="Times New Roman" w:hAnsi="Times New Roman" w:cs="Times New Roman"/>
          <w:b/>
          <w:bCs/>
        </w:rPr>
        <w:t>UWAGA!</w:t>
      </w:r>
      <w:r w:rsidRPr="00B80787">
        <w:rPr>
          <w:rFonts w:ascii="Times New Roman" w:hAnsi="Times New Roman" w:cs="Times New Roman"/>
        </w:rPr>
        <w:t xml:space="preserve"> Podpis osoby/osób upowa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nionej składany na dokumentach, o których mowa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musi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pozwala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identyfikacj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jej imienia i nazwiska (np.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uzupełniony piecz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tk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imienn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)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6.3 Postanowienia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składanych dokumentów: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wymienione dokumenty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 w formie oryginałów lub kserokopii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potwierdzonych za zgodno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oryginałem przez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lub osob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/osoby uprawnione do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podpisania oferty z dopiskiem "za zgodno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>/</w:t>
      </w:r>
      <w:r w:rsidRPr="00B80787">
        <w:rPr>
          <w:rFonts w:ascii="Times New Roman" w:hAnsi="Times New Roman" w:cs="Times New Roman"/>
        </w:rPr>
        <w:t>;</w:t>
      </w:r>
    </w:p>
    <w:p w:rsidR="00295FB5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dokumenty 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dzone w 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zyku obcym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składane wraz z tłumaczeniem na 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zyk polski,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wiadczonym przez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6.4. Pozostałe informacje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wezwie Wykonawców, którzy w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lonym terminie nie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wymaganych przez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lub dokumentów, o których mowa w art. 25 ust.1 ustawy Pzp, lub którzy 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pełnomocnictwa, albo którzy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wymagane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dokumenty, o których mowa w art. 25 ust.1 zawieraj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bł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dy lub którzy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wadliwe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pełnomocnictwa, do ich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enia w wyznaczonym terminie, chyba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mimo ich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 oferta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Wykonawcy podlega odrzuceniu albo konieczne byłoby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nienie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(art. 26 ust.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3ustawy Pzp).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2.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lub dokumenty, o których mowa w pkt</w:t>
      </w:r>
      <w:r>
        <w:rPr>
          <w:rFonts w:ascii="Times New Roman" w:hAnsi="Times New Roman" w:cs="Times New Roman"/>
        </w:rPr>
        <w:t>. 6.4.1</w:t>
      </w:r>
      <w:r w:rsidRPr="00B80787">
        <w:rPr>
          <w:rFonts w:ascii="Times New Roman" w:hAnsi="Times New Roman" w:cs="Times New Roman"/>
        </w:rPr>
        <w:t xml:space="preserve"> powinny potwierdza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spełnianie przez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warunków udziału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 xml:space="preserve">powaniu oraz spełnianie przez oferowane </w:t>
      </w:r>
      <w:r>
        <w:rPr>
          <w:rFonts w:ascii="Times New Roman" w:hAnsi="Times New Roman" w:cs="Times New Roman"/>
        </w:rPr>
        <w:t>usługi</w:t>
      </w:r>
      <w:r w:rsidRPr="00B80787">
        <w:rPr>
          <w:rFonts w:ascii="Times New Roman" w:hAnsi="Times New Roman" w:cs="Times New Roman"/>
        </w:rPr>
        <w:t xml:space="preserve"> wymaga</w:t>
      </w:r>
      <w:r w:rsidRPr="00B80787">
        <w:rPr>
          <w:rFonts w:ascii="TimesNewRoman" w:eastAsia="TimesNewRoman" w:hAnsi="Times New Roman" w:cs="Times New 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lonych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dniu, w którym upłyn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ł termin składania ofert.</w:t>
      </w:r>
    </w:p>
    <w:p w:rsidR="00295FB5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wezwie Wykonawców do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 (w wyznaczonym terminie)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 dokumentów, o których mowa w art. 25 ust.1 ustawy Pzp (art. 26 ust. 4 ustawy Pzp).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7. Informacje o sposobie porozumiewania si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Zamawiaj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cego z Wykonawcami</w:t>
      </w:r>
      <w:r>
        <w:rPr>
          <w:rFonts w:ascii="Times New Roman" w:hAnsi="Times New Roman" w:cs="Times New Roman"/>
          <w:b/>
          <w:bCs/>
        </w:rPr>
        <w:br/>
      </w:r>
      <w:r w:rsidRPr="00B80787">
        <w:rPr>
          <w:rFonts w:ascii="Times New Roman" w:hAnsi="Times New Roman" w:cs="Times New Roman"/>
          <w:b/>
          <w:bCs/>
        </w:rPr>
        <w:t>oraz</w:t>
      </w:r>
      <w:r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przekazywania o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wiadcze</w:t>
      </w:r>
      <w:r w:rsidRPr="00B80787">
        <w:rPr>
          <w:rFonts w:ascii="TimesNewRoman,Bold" w:eastAsia="TimesNewRoman,Bold" w:hAnsi="Times New Roman" w:cs="Times New Roman"/>
          <w:b/>
          <w:bCs/>
        </w:rPr>
        <w:t>ń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lub dokumentów, a tak</w:t>
      </w:r>
      <w:r w:rsidRPr="00B80787">
        <w:rPr>
          <w:rFonts w:ascii="TimesNewRoman,Bold" w:eastAsia="TimesNewRoman,Bold" w:hAnsi="Times New Roman" w:cs="Times New Roman"/>
          <w:b/>
          <w:bCs/>
        </w:rPr>
        <w:t>ż</w:t>
      </w:r>
      <w:r w:rsidRPr="00B80787">
        <w:rPr>
          <w:rFonts w:ascii="Times New Roman" w:hAnsi="Times New Roman" w:cs="Times New Roman"/>
          <w:b/>
          <w:bCs/>
        </w:rPr>
        <w:t>e wskazanie osób uprawnionych</w:t>
      </w:r>
      <w:r>
        <w:rPr>
          <w:rFonts w:ascii="Times New Roman" w:hAnsi="Times New Roman" w:cs="Times New Roman"/>
          <w:b/>
          <w:bCs/>
        </w:rPr>
        <w:br/>
      </w:r>
      <w:r w:rsidRPr="00B80787"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porozumiewania si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z Wykonawcami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7.1.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powanie o udzielenie zamówienia prowadzi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formie pisemnej.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7.2. W niniejszym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wszelkie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wiadczenia, wnioski, zawiadomienia oraz informacje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przekazywane w formie: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</w:rPr>
        <w:t xml:space="preserve">- </w:t>
      </w:r>
      <w:r w:rsidRPr="00B80787">
        <w:rPr>
          <w:rFonts w:ascii="Times New Roman" w:hAnsi="Times New Roman" w:cs="Times New Roman"/>
          <w:b/>
          <w:bCs/>
        </w:rPr>
        <w:t>pisemnej na adres wskazany w p. 1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</w:rPr>
        <w:t xml:space="preserve">- </w:t>
      </w:r>
      <w:r w:rsidRPr="00B80787">
        <w:rPr>
          <w:rFonts w:ascii="Times New Roman" w:hAnsi="Times New Roman" w:cs="Times New Roman"/>
          <w:b/>
          <w:bCs/>
        </w:rPr>
        <w:t xml:space="preserve">faksem </w:t>
      </w:r>
      <w:r w:rsidRPr="005F2188">
        <w:rPr>
          <w:rFonts w:ascii="Times New Roman" w:hAnsi="Times New Roman" w:cs="Times New Roman"/>
          <w:b/>
          <w:bCs/>
          <w:sz w:val="24"/>
          <w:szCs w:val="24"/>
        </w:rPr>
        <w:t>046  815 23 52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- drog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elektroniczn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urzad@</w:t>
      </w:r>
      <w:r>
        <w:rPr>
          <w:rFonts w:ascii="Times New Roman" w:hAnsi="Times New Roman" w:cs="Times New Roman"/>
          <w:b/>
          <w:bCs/>
        </w:rPr>
        <w:t>cieladz</w:t>
      </w:r>
      <w:r w:rsidRPr="00B80787">
        <w:rPr>
          <w:rFonts w:ascii="Times New Roman" w:hAnsi="Times New Roman" w:cs="Times New Roman"/>
          <w:b/>
          <w:bCs/>
        </w:rPr>
        <w:t>.pl</w:t>
      </w:r>
    </w:p>
    <w:p w:rsidR="00295FB5" w:rsidRPr="00A05895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895">
        <w:rPr>
          <w:rFonts w:ascii="Times New Roman" w:hAnsi="Times New Roman" w:cs="Times New Roman"/>
        </w:rPr>
        <w:t>7.3. Je</w:t>
      </w:r>
      <w:r w:rsidRPr="00A05895">
        <w:rPr>
          <w:rFonts w:ascii="TimesNewRoman" w:eastAsia="TimesNewRoman" w:hAnsi="Times New Roman" w:cs="Times New Roman"/>
        </w:rPr>
        <w:t>ż</w:t>
      </w:r>
      <w:r w:rsidRPr="00A05895">
        <w:rPr>
          <w:rFonts w:ascii="Times New Roman" w:hAnsi="Times New Roman" w:cs="Times New Roman"/>
        </w:rPr>
        <w:t>eli Zamawiaj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 New Roman" w:hAnsi="Times New Roman" w:cs="Times New Roman"/>
        </w:rPr>
        <w:t>cy lub Wykonawca przekazuj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korespondencj</w:t>
      </w:r>
      <w:r w:rsidRPr="00A05895">
        <w:rPr>
          <w:rFonts w:ascii="TimesNewRoman" w:eastAsia="TimesNewRoman" w:hAnsi="Times New Roman" w:cs="Times New Roman"/>
        </w:rPr>
        <w:t>ę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za pomoc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faksu</w:t>
      </w:r>
      <w:r w:rsidRPr="00A05895">
        <w:rPr>
          <w:rFonts w:ascii="Times New Roman" w:hAnsi="Times New Roman" w:cs="Times New Roman"/>
        </w:rPr>
        <w:br/>
        <w:t>lub elektronicznie - ka</w:t>
      </w:r>
      <w:r w:rsidRPr="00A05895">
        <w:rPr>
          <w:rFonts w:ascii="TimesNewRoman" w:eastAsia="TimesNewRoman" w:hAnsi="Times New Roman" w:cs="Times New Roman"/>
        </w:rPr>
        <w:t>ż</w:t>
      </w:r>
      <w:r w:rsidRPr="00A05895">
        <w:rPr>
          <w:rFonts w:ascii="Times New Roman" w:hAnsi="Times New Roman" w:cs="Times New Roman"/>
        </w:rPr>
        <w:t xml:space="preserve">da ze stron na </w:t>
      </w:r>
      <w:r w:rsidRPr="00A05895">
        <w:rPr>
          <w:rFonts w:ascii="TimesNewRoman" w:eastAsia="TimesNewRoman" w:hAnsi="Times New Roman" w:cs="Times New Roman"/>
        </w:rPr>
        <w:t>żą</w:t>
      </w:r>
      <w:r w:rsidRPr="00A05895">
        <w:rPr>
          <w:rFonts w:ascii="Times New Roman" w:hAnsi="Times New Roman" w:cs="Times New Roman"/>
        </w:rPr>
        <w:t>danie drugiej niezwłocznie potwierdza fakt ich otrzymania.</w:t>
      </w:r>
    </w:p>
    <w:p w:rsidR="00295FB5" w:rsidRPr="00A05895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895">
        <w:rPr>
          <w:rFonts w:ascii="Times New Roman" w:hAnsi="Times New Roman" w:cs="Times New Roman"/>
        </w:rPr>
        <w:t>7.4. W przypadku, gdy przesłane za pomoc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faksu o</w:t>
      </w:r>
      <w:r w:rsidRPr="00A05895">
        <w:rPr>
          <w:rFonts w:ascii="TimesNewRoman" w:eastAsia="TimesNewRoman" w:hAnsi="Times New Roman" w:cs="Times New Roman"/>
        </w:rPr>
        <w:t>ś</w:t>
      </w:r>
      <w:r w:rsidRPr="00A05895">
        <w:rPr>
          <w:rFonts w:ascii="Times New Roman" w:hAnsi="Times New Roman" w:cs="Times New Roman"/>
        </w:rPr>
        <w:t>wiadczenia, wnioski zawiadomienia oraz inne dokumenty w niniejszym post</w:t>
      </w:r>
      <w:r w:rsidRPr="00A05895">
        <w:rPr>
          <w:rFonts w:ascii="TimesNewRoman" w:eastAsia="TimesNewRoman" w:hAnsi="Times New Roman" w:cs="Times New Roman"/>
        </w:rPr>
        <w:t>ę</w:t>
      </w:r>
      <w:r w:rsidRPr="00A05895">
        <w:rPr>
          <w:rFonts w:ascii="Times New Roman" w:hAnsi="Times New Roman" w:cs="Times New Roman"/>
        </w:rPr>
        <w:t>powaniu b</w:t>
      </w:r>
      <w:r w:rsidRPr="00A05895">
        <w:rPr>
          <w:rFonts w:ascii="TimesNewRoman" w:eastAsia="TimesNewRoman" w:hAnsi="Times New Roman" w:cs="Times New Roman"/>
        </w:rPr>
        <w:t>ę</w:t>
      </w:r>
      <w:r w:rsidRPr="00A05895">
        <w:rPr>
          <w:rFonts w:ascii="Times New Roman" w:hAnsi="Times New Roman" w:cs="Times New Roman"/>
        </w:rPr>
        <w:t>d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nieczytelne, Zamawiaj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 New Roman" w:hAnsi="Times New Roman" w:cs="Times New Roman"/>
        </w:rPr>
        <w:t>cy mo</w:t>
      </w:r>
      <w:r w:rsidRPr="00A05895">
        <w:rPr>
          <w:rFonts w:ascii="TimesNewRoman" w:eastAsia="TimesNewRoman" w:hAnsi="Times New Roman" w:cs="Times New Roman"/>
        </w:rPr>
        <w:t>ż</w:t>
      </w:r>
      <w:r w:rsidRPr="00A05895">
        <w:rPr>
          <w:rFonts w:ascii="Times New Roman" w:hAnsi="Times New Roman" w:cs="Times New Roman"/>
        </w:rPr>
        <w:t>e si</w:t>
      </w:r>
      <w:r w:rsidRPr="00A05895">
        <w:rPr>
          <w:rFonts w:ascii="TimesNewRoman" w:eastAsia="TimesNewRoman" w:hAnsi="Times New Roman" w:cs="Times New Roman"/>
        </w:rPr>
        <w:t>ę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zwróci</w:t>
      </w:r>
      <w:r w:rsidRPr="00A05895">
        <w:rPr>
          <w:rFonts w:ascii="TimesNewRoman" w:eastAsia="TimesNewRoman" w:hAnsi="Times New Roman" w:cs="Times New Roman"/>
        </w:rPr>
        <w:t>ć</w:t>
      </w:r>
      <w:r w:rsidRPr="00A05895">
        <w:rPr>
          <w:rFonts w:ascii="TimesNewRoman" w:eastAsia="TimesNewRoman" w:hAnsi="Times New Roman"/>
        </w:rPr>
        <w:br/>
      </w:r>
      <w:r w:rsidRPr="00A05895">
        <w:rPr>
          <w:rFonts w:ascii="Times New Roman" w:hAnsi="Times New Roman" w:cs="Times New Roman"/>
        </w:rPr>
        <w:t>o ponowne ich przesłanie .</w:t>
      </w:r>
    </w:p>
    <w:p w:rsidR="00295FB5" w:rsidRPr="00A05895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895">
        <w:rPr>
          <w:rFonts w:ascii="Times New Roman" w:hAnsi="Times New Roman" w:cs="Times New Roman"/>
        </w:rPr>
        <w:t>7.5. Zgodnie z dyspozycj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przepisu art. 27 ust. 1 i 2 ustawy Pzp o</w:t>
      </w:r>
      <w:r w:rsidRPr="00A05895">
        <w:rPr>
          <w:rFonts w:ascii="TimesNewRoman" w:eastAsia="TimesNewRoman" w:hAnsi="Times New Roman" w:cs="Times New Roman"/>
        </w:rPr>
        <w:t>ś</w:t>
      </w:r>
      <w:r w:rsidRPr="00A05895">
        <w:rPr>
          <w:rFonts w:ascii="Times New Roman" w:hAnsi="Times New Roman" w:cs="Times New Roman"/>
        </w:rPr>
        <w:t>wiadczenia, wnioski, zawiadomienia oraz informacje Zamawiaj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 New Roman" w:hAnsi="Times New Roman" w:cs="Times New Roman"/>
        </w:rPr>
        <w:t>cy i Wykonawcy przekazuj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w formie pisemnej</w:t>
      </w:r>
      <w:r w:rsidRPr="00A05895">
        <w:rPr>
          <w:rFonts w:ascii="Times New Roman" w:hAnsi="Times New Roman" w:cs="Times New Roman"/>
        </w:rPr>
        <w:br/>
        <w:t>lub faksem lub drog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elektroniczn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 New Roman" w:hAnsi="Times New Roman" w:cs="Times New Roman"/>
        </w:rPr>
        <w:t>. Je</w:t>
      </w:r>
      <w:r w:rsidRPr="00A05895">
        <w:rPr>
          <w:rFonts w:ascii="TimesNewRoman" w:eastAsia="TimesNewRoman" w:hAnsi="Times New Roman" w:cs="Times New Roman"/>
        </w:rPr>
        <w:t>ż</w:t>
      </w:r>
      <w:r w:rsidRPr="00A05895">
        <w:rPr>
          <w:rFonts w:ascii="Times New Roman" w:hAnsi="Times New Roman" w:cs="Times New Roman"/>
        </w:rPr>
        <w:t>eli Zamawiaj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 New Roman" w:hAnsi="Times New Roman" w:cs="Times New Roman"/>
        </w:rPr>
        <w:t>cy i Wykonawcy przekazuj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o</w:t>
      </w:r>
      <w:r w:rsidRPr="00A05895">
        <w:rPr>
          <w:rFonts w:ascii="TimesNewRoman" w:eastAsia="TimesNewRoman" w:hAnsi="Times New Roman" w:cs="Times New Roman"/>
        </w:rPr>
        <w:t>ś</w:t>
      </w:r>
      <w:r w:rsidRPr="00A05895">
        <w:rPr>
          <w:rFonts w:ascii="Times New Roman" w:hAnsi="Times New Roman" w:cs="Times New Roman"/>
        </w:rPr>
        <w:t>wiadczenia, wnioski, zawiadomienia oraz informacje faksem lub drog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NewRoman" w:eastAsia="TimesNewRoman" w:hAnsi="Times New Roman" w:cs="TimesNewRoman"/>
        </w:rPr>
        <w:t xml:space="preserve"> </w:t>
      </w:r>
      <w:r w:rsidRPr="00A05895">
        <w:rPr>
          <w:rFonts w:ascii="Times New Roman" w:hAnsi="Times New Roman" w:cs="Times New Roman"/>
        </w:rPr>
        <w:t>elektroniczn</w:t>
      </w:r>
      <w:r w:rsidRPr="00A05895">
        <w:rPr>
          <w:rFonts w:ascii="TimesNewRoman" w:eastAsia="TimesNewRoman" w:hAnsi="Times New Roman" w:cs="Times New Roman"/>
        </w:rPr>
        <w:t>ą</w:t>
      </w:r>
      <w:r w:rsidRPr="00A05895">
        <w:rPr>
          <w:rFonts w:ascii="Times New Roman" w:hAnsi="Times New Roman" w:cs="Times New Roman"/>
        </w:rPr>
        <w:t>, ka</w:t>
      </w:r>
      <w:r w:rsidRPr="00A05895">
        <w:rPr>
          <w:rFonts w:ascii="TimesNewRoman" w:eastAsia="TimesNewRoman" w:hAnsi="Times New Roman" w:cs="Times New Roman"/>
        </w:rPr>
        <w:t>ż</w:t>
      </w:r>
      <w:r w:rsidRPr="00A05895">
        <w:rPr>
          <w:rFonts w:ascii="Times New Roman" w:hAnsi="Times New Roman" w:cs="Times New Roman"/>
        </w:rPr>
        <w:t xml:space="preserve">da ze stron na </w:t>
      </w:r>
      <w:r w:rsidRPr="00A05895">
        <w:rPr>
          <w:rFonts w:ascii="TimesNewRoman" w:eastAsia="TimesNewRoman" w:hAnsi="Times New Roman" w:cs="Times New Roman"/>
        </w:rPr>
        <w:t>żą</w:t>
      </w:r>
      <w:r w:rsidRPr="00A05895">
        <w:rPr>
          <w:rFonts w:ascii="Times New Roman" w:hAnsi="Times New Roman" w:cs="Times New Roman"/>
        </w:rPr>
        <w:t>danie drugiej – niezwłocznie potwierdza fakt ich otrzymania.</w:t>
      </w:r>
    </w:p>
    <w:p w:rsidR="00295FB5" w:rsidRPr="00B764F4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7.6. </w:t>
      </w:r>
      <w:r w:rsidRPr="00B764F4">
        <w:rPr>
          <w:rFonts w:ascii="Times New Roman" w:hAnsi="Times New Roman" w:cs="Times New Roman"/>
        </w:rPr>
        <w:t>Zastrze</w:t>
      </w:r>
      <w:r w:rsidRPr="00B764F4">
        <w:rPr>
          <w:rFonts w:ascii="TimesNewRoman" w:eastAsia="TimesNewRoman" w:hAnsi="Times New Roman" w:cs="Times New Roman"/>
        </w:rPr>
        <w:t>ż</w:t>
      </w:r>
      <w:r w:rsidRPr="00B764F4">
        <w:rPr>
          <w:rFonts w:ascii="Times New Roman" w:hAnsi="Times New Roman" w:cs="Times New Roman"/>
        </w:rPr>
        <w:t>ona powy</w:t>
      </w:r>
      <w:r w:rsidRPr="00B764F4">
        <w:rPr>
          <w:rFonts w:ascii="TimesNewRoman" w:eastAsia="TimesNewRoman" w:hAnsi="Times New Roman" w:cs="Times New Roman"/>
        </w:rPr>
        <w:t>ż</w:t>
      </w:r>
      <w:r w:rsidRPr="00B764F4">
        <w:rPr>
          <w:rFonts w:ascii="Times New Roman" w:hAnsi="Times New Roman" w:cs="Times New Roman"/>
        </w:rPr>
        <w:t>ej forma faksu i drogi elektronicznej nie dotyczy dokumentów, które b</w:t>
      </w:r>
      <w:r w:rsidRPr="00B764F4">
        <w:rPr>
          <w:rFonts w:ascii="TimesNewRoman,Bold" w:eastAsia="TimesNewRoman,Bold" w:hAnsi="Times New Roman" w:cs="Times New Roman"/>
        </w:rPr>
        <w:t>ę</w:t>
      </w:r>
      <w:r w:rsidRPr="00B764F4">
        <w:rPr>
          <w:rFonts w:ascii="Times New Roman" w:hAnsi="Times New Roman" w:cs="Times New Roman"/>
        </w:rPr>
        <w:t>d</w:t>
      </w:r>
      <w:r w:rsidRPr="00B764F4">
        <w:rPr>
          <w:rFonts w:ascii="TimesNewRoman,Bold" w:eastAsia="TimesNewRoman,Bold" w:hAnsi="Times New Roman" w:cs="Times New Roman"/>
        </w:rPr>
        <w:t>ą</w:t>
      </w:r>
      <w:r w:rsidRPr="00B764F4">
        <w:rPr>
          <w:rFonts w:ascii="TimesNewRoman,Bold" w:eastAsia="TimesNewRoman,Bold" w:hAnsi="Times New Roman" w:cs="TimesNewRoman,Bold"/>
        </w:rPr>
        <w:t xml:space="preserve"> </w:t>
      </w:r>
      <w:r w:rsidRPr="00B764F4">
        <w:rPr>
          <w:rFonts w:ascii="Times New Roman" w:hAnsi="Times New Roman" w:cs="Times New Roman"/>
        </w:rPr>
        <w:t>podlegały ewentualnemu uzupełnieniu na podstawie art. 26 ust 3 ustawy Pzp.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Dokumenty, do których ewentualnego uzupełnienie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wzywani Wykonawcy, podlegaj</w:t>
      </w:r>
      <w:r w:rsidRPr="00B80787">
        <w:rPr>
          <w:rFonts w:ascii="TimesNewRoman" w:eastAsia="TimesNewRoman" w:hAnsi="Times New Roman" w:cs="Times New 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eniu w formie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lonej w § 6 Rozporz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dzenia Prezesa Rady Ministrów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sprawie rodzaju dokumentów, jakich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e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od wykonawcy oraz form,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jakich te dokumenty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składane w wyznaczonym terminie.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Nie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uzupełnionych dokumentów w wymaganej przepisami powołanego rozporz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formie w wyznaczonym do tego terminie – skutkowa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uznaniem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 i</w:t>
      </w:r>
      <w:r w:rsidRPr="00B80787">
        <w:rPr>
          <w:rFonts w:ascii="TimesNewRoman" w:eastAsia="TimesNewRoman" w:hAnsi="Times New Roman" w:cs="Times New Roman"/>
        </w:rPr>
        <w:t>ż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nie doszło do ich terminowego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7.7. </w:t>
      </w:r>
      <w:r w:rsidRPr="00B764F4">
        <w:rPr>
          <w:rFonts w:ascii="Times New Roman" w:hAnsi="Times New Roman" w:cs="Times New Roman"/>
        </w:rPr>
        <w:t>Udzielanie wyja</w:t>
      </w:r>
      <w:r w:rsidRPr="00B764F4">
        <w:rPr>
          <w:rFonts w:ascii="TimesNewRoman" w:eastAsia="TimesNewRoman" w:hAnsi="Times New Roman" w:cs="Times New Roman"/>
        </w:rPr>
        <w:t>ś</w:t>
      </w:r>
      <w:r w:rsidRPr="00B764F4">
        <w:rPr>
          <w:rFonts w:ascii="Times New Roman" w:hAnsi="Times New Roman" w:cs="Times New Roman"/>
        </w:rPr>
        <w:t>nie</w:t>
      </w:r>
      <w:r w:rsidRPr="00B764F4">
        <w:rPr>
          <w:rFonts w:ascii="TimesNewRoman" w:eastAsia="TimesNewRoman" w:hAnsi="Times New Roman" w:cs="Times New Roman"/>
        </w:rPr>
        <w:t>ń</w:t>
      </w:r>
      <w:r w:rsidRPr="00B764F4">
        <w:rPr>
          <w:rFonts w:ascii="TimesNewRoman" w:eastAsia="TimesNewRoman" w:hAnsi="Times New Roman" w:cs="TimesNewRoman"/>
        </w:rPr>
        <w:t xml:space="preserve"> </w:t>
      </w:r>
      <w:r w:rsidRPr="00B764F4">
        <w:rPr>
          <w:rFonts w:ascii="Times New Roman" w:hAnsi="Times New Roman" w:cs="Times New Roman"/>
        </w:rPr>
        <w:t>i zmiana tre</w:t>
      </w:r>
      <w:r w:rsidRPr="00B764F4">
        <w:rPr>
          <w:rFonts w:ascii="TimesNewRoman" w:eastAsia="TimesNewRoman" w:hAnsi="Times New Roman" w:cs="Times New Roman"/>
        </w:rPr>
        <w:t>ś</w:t>
      </w:r>
      <w:r w:rsidRPr="00B764F4">
        <w:rPr>
          <w:rFonts w:ascii="Times New Roman" w:hAnsi="Times New Roman" w:cs="Times New Roman"/>
        </w:rPr>
        <w:t>ci SIWZ</w:t>
      </w:r>
      <w:r w:rsidRPr="00B80787">
        <w:rPr>
          <w:rFonts w:ascii="Times New Roman" w:hAnsi="Times New Roman" w:cs="Times New Roman"/>
        </w:rPr>
        <w:t>: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Wykonawca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zwróci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pi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mie lub faksem lub drog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elektroniczn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adres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 z pro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udzielenie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zanych z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SIWZ.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 jest udzieli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niezwłocznie, jednak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2 dni przed upływem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terminu składania ofert, pod warunkiem,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wniosek o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nienie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SIWZ wpłyn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ł do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ko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 New Roman" w:hAnsi="Times New Roman" w:cs="Times New Roman"/>
        </w:rPr>
        <w:t>ca dnia, w którym upływa połowa wyznaczonego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składania ofert.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7.8.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wniosek o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nienie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SIWZ wpłyn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ł do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po upływie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składania wniosku, o którym mowa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ej, lub dotyczy udzielonych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udzieli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albo pozostawi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wniosek bez rozpoznania.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7.9 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terminu składania ofert nie wpływa na bieg terminu składania wniosku, o którym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mowa w pkt</w:t>
      </w:r>
      <w:r>
        <w:rPr>
          <w:rFonts w:ascii="Times New Roman" w:hAnsi="Times New Roman" w:cs="Times New Roman"/>
        </w:rPr>
        <w:t>.</w:t>
      </w:r>
      <w:r w:rsidRPr="00B80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7.7</w:t>
      </w:r>
      <w:r w:rsidRPr="00B80787">
        <w:rPr>
          <w:rFonts w:ascii="Times New Roman" w:hAnsi="Times New Roman" w:cs="Times New Roman"/>
        </w:rPr>
        <w:t xml:space="preserve">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7.10 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zapyta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(bez ujawniania 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ródła zapytania) wraz z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nieniami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przekazuje Wykonawcom, którym przekazał SIWZ oraz zamieszcza na stronie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internetowej </w:t>
      </w:r>
      <w:r w:rsidRPr="00B764F4">
        <w:rPr>
          <w:rFonts w:ascii="Times New Roman" w:hAnsi="Times New Roman" w:cs="Times New Roman"/>
          <w:color w:val="00B0F0"/>
          <w:u w:val="single"/>
        </w:rPr>
        <w:t>ww.bip.cieladz.pl</w:t>
      </w:r>
      <w:r w:rsidRPr="00B764F4">
        <w:rPr>
          <w:rFonts w:ascii="Times New Roman" w:hAnsi="Times New Roman" w:cs="Times New Roman"/>
          <w:color w:val="00B0F0"/>
        </w:rPr>
        <w:br/>
      </w:r>
      <w:r w:rsidRPr="00B80787">
        <w:rPr>
          <w:rFonts w:ascii="Times New Roman" w:hAnsi="Times New Roman" w:cs="Times New Roman"/>
        </w:rPr>
        <w:t>na której 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pniana jest SIWZ.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7.11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 xml:space="preserve">wiadcza,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nie zamierza zwoływa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zebrania Wykonawców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celu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nienia w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tpliwo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SIWZ.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7.12 W uzasadnionych przypadkach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przed upływem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składania ofert zmieni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specyfikacji istotnych warunków zamówienia. Dokonan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specyfikacji </w:t>
      </w:r>
      <w:r>
        <w:rPr>
          <w:rFonts w:ascii="Times New Roman" w:hAnsi="Times New Roman" w:cs="Times New Roman"/>
        </w:rPr>
        <w:t xml:space="preserve"> Z</w:t>
      </w:r>
      <w:r w:rsidRPr="00B80787">
        <w:rPr>
          <w:rFonts w:ascii="Times New Roman" w:hAnsi="Times New Roman" w:cs="Times New Roman"/>
        </w:rPr>
        <w:t>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niezwłocznie wszystkim Wykonawcom, którym przekazano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specyfikacj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istotnych warunków zamówienia oraz zamieni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stronie internetowej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4C2554">
          <w:rPr>
            <w:rStyle w:val="Hyperlink"/>
            <w:rFonts w:ascii="Times New Roman" w:hAnsi="Times New Roman" w:cs="Times New Roman"/>
          </w:rPr>
          <w:t>www.bip.cieladz.pl</w:t>
        </w:r>
      </w:hyperlink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na której 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pniana jest SIWZ.</w:t>
      </w:r>
    </w:p>
    <w:p w:rsidR="00295FB5" w:rsidRPr="00B80787" w:rsidRDefault="00295FB5" w:rsidP="009F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7.13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zmiana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specyfikacji istotnych warunków zamówienia prowadzi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do zmiany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ogłoszenia o zamówieniu,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zamie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ogłoszenie o zmianie ogłoszenia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Biuletynie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Publicznych, na stronie internetowej i w swojej siedzibie.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 wyniku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zmiany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specyfikacji istotnych warunków zamówienia nie prowadz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cej do zmiany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ogłoszenia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 zamówieniu niezb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dny oka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dodatkowy czas na wprowadzenie zmian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ofertach,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termin składania ofert i poinformuje o tym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Wykonawców, którym przekazano specyfikacj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istotnych warunków zamówienia, oraz na stronie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internetowej www.bip.</w:t>
      </w:r>
      <w:r>
        <w:rPr>
          <w:rFonts w:ascii="Times New Roman" w:hAnsi="Times New Roman" w:cs="Times New Roman"/>
        </w:rPr>
        <w:t>cieladz</w:t>
      </w:r>
      <w:r w:rsidRPr="00B80787">
        <w:rPr>
          <w:rFonts w:ascii="Times New Roman" w:hAnsi="Times New Roman" w:cs="Times New Roman"/>
        </w:rPr>
        <w:t>.pl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0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7.14 Osob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upowa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nion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do kontaktów z Wykonawcami jest </w:t>
      </w:r>
      <w:r>
        <w:rPr>
          <w:rFonts w:ascii="Times New Roman" w:hAnsi="Times New Roman" w:cs="Times New Roman"/>
        </w:rPr>
        <w:t>Pani Mariola Pietrzak</w:t>
      </w:r>
      <w:r w:rsidRPr="00B807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Pani Maria Ciesielska </w:t>
      </w:r>
      <w:r w:rsidRPr="00B80787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046 815 24 29</w:t>
      </w:r>
      <w:r w:rsidRPr="00B80787">
        <w:rPr>
          <w:rFonts w:ascii="Times New Roman" w:hAnsi="Times New Roman" w:cs="Times New Roman"/>
        </w:rPr>
        <w:t>,</w:t>
      </w:r>
    </w:p>
    <w:p w:rsidR="00295FB5" w:rsidRPr="00B80787" w:rsidRDefault="00295FB5" w:rsidP="000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19C8">
        <w:rPr>
          <w:rFonts w:ascii="Times New Roman" w:hAnsi="Times New Roman" w:cs="Times New Roman"/>
        </w:rPr>
        <w:t>7.15 Godziny w których mo</w:t>
      </w:r>
      <w:r w:rsidRPr="002419C8">
        <w:rPr>
          <w:rFonts w:ascii="TimesNewRoman" w:eastAsia="TimesNewRoman" w:hAnsi="Times New Roman" w:cs="Times New Roman"/>
        </w:rPr>
        <w:t>ż</w:t>
      </w:r>
      <w:r w:rsidRPr="002419C8">
        <w:rPr>
          <w:rFonts w:ascii="Times New Roman" w:hAnsi="Times New Roman" w:cs="Times New Roman"/>
        </w:rPr>
        <w:t>na uzyska</w:t>
      </w:r>
      <w:r w:rsidRPr="002419C8">
        <w:rPr>
          <w:rFonts w:ascii="TimesNewRoman" w:eastAsia="TimesNewRoman" w:hAnsi="Times New Roman" w:cs="Times New Roman"/>
        </w:rPr>
        <w:t>ć</w:t>
      </w:r>
      <w:r w:rsidRPr="002419C8">
        <w:rPr>
          <w:rFonts w:ascii="TimesNewRoman" w:eastAsia="TimesNewRoman" w:hAnsi="Times New Roman" w:cs="TimesNewRoman"/>
        </w:rPr>
        <w:t xml:space="preserve"> </w:t>
      </w:r>
      <w:r w:rsidRPr="002419C8">
        <w:rPr>
          <w:rFonts w:ascii="Times New Roman" w:hAnsi="Times New Roman" w:cs="Times New Roman"/>
        </w:rPr>
        <w:t>informacje: 8:00 – 16:00, od poniedziałku do pi</w:t>
      </w:r>
      <w:r w:rsidRPr="002419C8">
        <w:rPr>
          <w:rFonts w:ascii="TimesNewRoman" w:eastAsia="TimesNewRoman" w:hAnsi="Times New Roman" w:cs="Times New Roman"/>
        </w:rPr>
        <w:t>ą</w:t>
      </w:r>
      <w:r w:rsidRPr="002419C8">
        <w:rPr>
          <w:rFonts w:ascii="Times New Roman" w:hAnsi="Times New Roman" w:cs="Times New Roman"/>
        </w:rPr>
        <w:t>tku</w:t>
      </w:r>
      <w:r w:rsidRPr="002419C8">
        <w:rPr>
          <w:rFonts w:ascii="Times New Roman" w:hAnsi="Times New Roman" w:cs="Times New Roman"/>
        </w:rPr>
        <w:br/>
        <w:t>w Urz</w:t>
      </w:r>
      <w:r w:rsidRPr="002419C8">
        <w:rPr>
          <w:rFonts w:ascii="TimesNewRoman" w:eastAsia="TimesNewRoman" w:hAnsi="Times New Roman" w:cs="Times New Roman"/>
        </w:rPr>
        <w:t>ę</w:t>
      </w:r>
      <w:r w:rsidRPr="002419C8">
        <w:rPr>
          <w:rFonts w:ascii="Times New Roman" w:hAnsi="Times New Roman" w:cs="Times New Roman"/>
        </w:rPr>
        <w:t>dzie Gminy w Cielądzu</w:t>
      </w:r>
      <w:r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8. Wymagania dotycz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ce wadium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cy nie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 wniesienia wadium.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9. Termin zwi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zania ofert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</w:rPr>
        <w:t>9.1. Termin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wynosi </w:t>
      </w:r>
      <w:r w:rsidRPr="00B80787">
        <w:rPr>
          <w:rFonts w:ascii="Times New Roman" w:hAnsi="Times New Roman" w:cs="Times New Roman"/>
          <w:b/>
          <w:bCs/>
        </w:rPr>
        <w:t xml:space="preserve">30 dni </w:t>
      </w:r>
      <w:r w:rsidRPr="00B80787">
        <w:rPr>
          <w:rFonts w:ascii="Times New Roman" w:hAnsi="Times New Roman" w:cs="Times New Roman"/>
        </w:rPr>
        <w:t>od dnia składania ofert</w:t>
      </w:r>
      <w:r w:rsidRPr="00B80787">
        <w:rPr>
          <w:rFonts w:ascii="Times New Roman" w:hAnsi="Times New Roman" w:cs="Times New Roman"/>
          <w:b/>
          <w:bCs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9.2. Bieg terminu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rozpoczyna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upływem terminu składania ofert.</w:t>
      </w:r>
    </w:p>
    <w:p w:rsidR="00295FB5" w:rsidRPr="00B80787" w:rsidRDefault="00295FB5" w:rsidP="000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9.3. Wykonawca samodzielnie lub na wniosek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, z tym,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tylko raz co najmniej 3 dni przed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upływem terminu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zwróci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Wykonawców o wyra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zgody na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terminu, o oznaczony okres, nie 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szy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60 dni.</w:t>
      </w:r>
    </w:p>
    <w:p w:rsidR="00295FB5" w:rsidRPr="00B80787" w:rsidRDefault="00295FB5" w:rsidP="003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9.4.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jest zobowi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 wykluczy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Wykonawców, którzy 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wyra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zgody na 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okresu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3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9.5. W przypadku wniesienia odwołania po upływie terminu składania ofert bieg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ulega zawieszeniu do czasu ogłoszenia przez Izb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orzeczenia.</w:t>
      </w:r>
      <w:r>
        <w:rPr>
          <w:rFonts w:ascii="Times New Roman" w:hAnsi="Times New Roman" w:cs="Times New Roman"/>
        </w:rPr>
        <w:t xml:space="preserve"> 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10. Opis sposobu przygotowywania oferty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10.1.Wykonawca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tylko jedn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10.2.Oferta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zgodna z upzp. 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oferty musi odpowiada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niniejszej SIWZ.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</w:rPr>
      </w:pPr>
      <w:r w:rsidRPr="00B80787">
        <w:rPr>
          <w:rFonts w:ascii="Times New Roman" w:hAnsi="Times New Roman" w:cs="Times New Roman"/>
        </w:rPr>
        <w:t>10.3.Koszty opracowania i dostarczenia oferty obci</w:t>
      </w:r>
      <w:r w:rsidRPr="00B80787">
        <w:rPr>
          <w:rFonts w:ascii="TimesNewRoman" w:eastAsia="TimesNewRoman" w:hAnsi="Times New Roman" w:cs="Times New Roman"/>
        </w:rPr>
        <w:t>ąż</w:t>
      </w:r>
      <w:r w:rsidRPr="00B80787">
        <w:rPr>
          <w:rFonts w:ascii="Times New Roman" w:hAnsi="Times New Roman" w:cs="Times New Roman"/>
        </w:rPr>
        <w:t>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cznie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 nie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podlegały zwrotowi, za wyj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tkiem sytuacji przewidzianej w art. 93 ust.4 upzp.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10.4.Oferta winna zawiera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 New Roman" w:hAnsi="Times New Roman" w:cs="Times New Roman"/>
        </w:rPr>
        <w:t>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a) formularz oferty (wzór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 nr 1);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b) formularz cenowy (wzór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 nr 2);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c)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wykonawcy o spełnianiu warunków udziału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powaniu, o których mowa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art. 22 ust. 1 ustawy Pzp wg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czonego wzoru (wzór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 nr 3);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d)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wykonawcy o braku podstaw do wykluczenia 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z powodu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niespełnienia warunków, o których mowa w art. 24 ust. 1 ustawy Pzp (wzór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 nr 4);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e) parafowany projekt umowy (wzór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 nr 5)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f) aktualny odpis z wła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ciwego rejestru,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odr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bne przepisy wymagaj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wpisu do rejestru,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wystawiony nie wcze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6 miesi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cy przed upływem terminu składania ofert;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g) koncesja Urz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du Regulacji Energetyki na obrót paliwami ciekłymi dokument, z którego wynika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upowa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nienie wykonawcy do podpisania oferty lub pełnomocnictwo do reprezentowania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wykonawcy, o ile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składa pełnomocnik.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h)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przynale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do grupy kapitałowej (wzór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 nr 6)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10.5. Oferta oraz pozostałe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i dokumenty, dla których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lił wzory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 formie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czników do niniejszej SIWZ, winny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dzone zgodnie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tymi wzorami co do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oraz opisu kolumn i wierszy.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10.6. Oferta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dzona w formie pisemnej pod rygorem 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10.7.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dy dokument składaj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czytelny.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10.8. Oferta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podpisana przez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zaleca, aby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podpisano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zgodnie z zasadami reprezentacji wskazanymi we wła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ciwym rejestrze.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podpisuje osoba upełnomocniona, wówczas do oferty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czone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pełnomocnictwo wystawione przez osoby reprezentuj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firm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Za podpis uznaje si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własnor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czny podpis z piecz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tk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imienn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osoby lub osób</w:t>
      </w:r>
      <w:r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upowa</w:t>
      </w:r>
      <w:r w:rsidRPr="00B80787">
        <w:rPr>
          <w:rFonts w:ascii="TimesNewRoman,Bold" w:eastAsia="TimesNewRoman,Bold" w:hAnsi="Times New Roman" w:cs="Times New Roman"/>
          <w:b/>
          <w:bCs/>
        </w:rPr>
        <w:t>ż</w:t>
      </w:r>
      <w:r w:rsidRPr="00B80787">
        <w:rPr>
          <w:rFonts w:ascii="Times New Roman" w:hAnsi="Times New Roman" w:cs="Times New Roman"/>
          <w:b/>
          <w:bCs/>
        </w:rPr>
        <w:t>nionych do reprezentowania Wykonawcy.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10.9. Oferta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dzona w 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zyku polskim. Dokumenty 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dzone w 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zyku obcym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składa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wraz z tłumaczeniem na 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zyk polski.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10.10. Wypełniony formularz „Oferta" oraz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winny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 jako oryginały.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Wszystkie pozostałe dokumenty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 w oryginale lub kserokopii potwierdzonej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za zgodno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oryginałem przez osob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10.11.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da strona oferty zawieraj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ca jak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kolwiek 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podpisana przez osob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da poprawka w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ci, a w szczególno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de przerobienie,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lenie, uzupełnienie, nadpisanie, przesłoni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cie korektorem, etc,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parafowane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przez osob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podpisuj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10.12. Strony oferty winny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trwale ze sob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czone i kolejno ponumerowane,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zastrze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eniem sytuacji opisanej w pkt. 10.13. W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oferty winna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umieszczona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informacja o ilo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stron.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10.13. W przypadku, gdyby oferta zawierała informacje,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tajemnic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 rozumieniu przepisów o zwalczaniu nieuczciwej konkurencji, Wykonawca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winien w sposób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 xml:space="preserve"> nie budz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w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tpliwo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zastrzec, które informacje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tajemnic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biorstwa. Informacje te winny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umieszczone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osobnym, wewn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trznym opakowaniu, trwale ze sob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czone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i ponumerowane. Nie mog</w:t>
      </w:r>
      <w:r w:rsidRPr="00B80787">
        <w:rPr>
          <w:rFonts w:ascii="TimesNewRoman" w:eastAsia="TimesNewRoman" w:hAnsi="Times New Roman" w:cs="Times New 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stanowi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tajemnicy 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 informacje podawane do wiadomo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podczas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otwarcia ofert tj. informacje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nazwy 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biorstwa, ceny, terminu wykonania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zamówienia, gwarancji, warunków płatno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- zawartych w ofercie.</w:t>
      </w:r>
    </w:p>
    <w:p w:rsidR="00295FB5" w:rsidRPr="00485F1E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</w:rPr>
        <w:t>10.14. Opakowanie i oznakowanie ofert.</w:t>
      </w:r>
      <w:r>
        <w:rPr>
          <w:rFonts w:ascii="Times New Roman" w:hAnsi="Times New Roman" w:cs="Times New Roman"/>
        </w:rPr>
        <w:t xml:space="preserve"> </w:t>
      </w:r>
    </w:p>
    <w:p w:rsidR="00295FB5" w:rsidRDefault="00295FB5" w:rsidP="00AF04BC">
      <w:pPr>
        <w:pStyle w:val="BodyText"/>
        <w:jc w:val="both"/>
      </w:pPr>
      <w:r w:rsidRPr="00B80787">
        <w:t>Wykonawca powinien umie</w:t>
      </w:r>
      <w:r w:rsidRPr="00B80787">
        <w:rPr>
          <w:rFonts w:ascii="TimesNewRoman" w:eastAsia="TimesNewRoman"/>
        </w:rPr>
        <w:t>ś</w:t>
      </w:r>
      <w:r w:rsidRPr="00B80787">
        <w:t>ci</w:t>
      </w:r>
      <w:r w:rsidRPr="00B80787">
        <w:rPr>
          <w:rFonts w:ascii="TimesNewRoman" w:eastAsia="TimesNewRoman"/>
        </w:rPr>
        <w:t>ć</w:t>
      </w:r>
      <w:r w:rsidRPr="00B80787">
        <w:rPr>
          <w:rFonts w:ascii="TimesNewRoman" w:eastAsia="TimesNewRoman" w:cs="TimesNewRoman"/>
        </w:rPr>
        <w:t xml:space="preserve"> </w:t>
      </w:r>
      <w:r w:rsidRPr="00B80787">
        <w:t>ofert</w:t>
      </w:r>
      <w:r w:rsidRPr="00B80787">
        <w:rPr>
          <w:rFonts w:ascii="TimesNewRoman" w:eastAsia="TimesNewRoman"/>
        </w:rPr>
        <w:t>ę</w:t>
      </w:r>
      <w:r w:rsidRPr="00B80787">
        <w:rPr>
          <w:rFonts w:ascii="TimesNewRoman" w:eastAsia="TimesNewRoman" w:cs="TimesNewRoman"/>
        </w:rPr>
        <w:t xml:space="preserve"> </w:t>
      </w:r>
      <w:r w:rsidRPr="00B80787">
        <w:t>w zamkni</w:t>
      </w:r>
      <w:r w:rsidRPr="00B80787">
        <w:rPr>
          <w:rFonts w:ascii="TimesNewRoman" w:eastAsia="TimesNewRoman"/>
        </w:rPr>
        <w:t>ę</w:t>
      </w:r>
      <w:r w:rsidRPr="00B80787">
        <w:t>t</w:t>
      </w:r>
      <w:r>
        <w:t>ej</w:t>
      </w:r>
      <w:r w:rsidRPr="00B80787">
        <w:t xml:space="preserve"> koper</w:t>
      </w:r>
      <w:r>
        <w:t>cie</w:t>
      </w:r>
      <w:r w:rsidRPr="00B80787">
        <w:t>. Koperta ma by</w:t>
      </w:r>
      <w:r w:rsidRPr="00B80787"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 w:rsidRPr="00B80787">
        <w:t>zaadresowana według poni</w:t>
      </w:r>
      <w:r w:rsidRPr="00B80787">
        <w:rPr>
          <w:rFonts w:ascii="TimesNewRoman" w:eastAsia="TimesNewRoman"/>
        </w:rPr>
        <w:t>ż</w:t>
      </w:r>
      <w:r w:rsidRPr="00B80787">
        <w:t>szego wzoru:</w:t>
      </w:r>
      <w:r w:rsidRPr="00485F1E">
        <w:rPr>
          <w:b w:val="0"/>
          <w:bCs w:val="0"/>
        </w:rPr>
        <w:t xml:space="preserve"> </w:t>
      </w:r>
      <w:r w:rsidRPr="00B80787">
        <w:rPr>
          <w:b w:val="0"/>
          <w:bCs w:val="0"/>
        </w:rPr>
        <w:t>„</w:t>
      </w:r>
      <w:r w:rsidRPr="00485F1E">
        <w:rPr>
          <w:b w:val="0"/>
          <w:bCs w:val="0"/>
        </w:rPr>
        <w:t>Bezgotówkowy zakup paliw płynnych do pojazdów i sprz</w:t>
      </w:r>
      <w:r w:rsidRPr="00485F1E">
        <w:rPr>
          <w:rFonts w:ascii="TimesNewRoman,Bold" w:eastAsia="TimesNewRoman,Bold"/>
          <w:b w:val="0"/>
          <w:bCs w:val="0"/>
        </w:rPr>
        <w:t>ę</w:t>
      </w:r>
      <w:r w:rsidRPr="00485F1E">
        <w:rPr>
          <w:b w:val="0"/>
          <w:bCs w:val="0"/>
        </w:rPr>
        <w:t>tu Gminy Cielądz w latach 2015-201</w:t>
      </w:r>
      <w:r>
        <w:rPr>
          <w:b w:val="0"/>
          <w:bCs w:val="0"/>
        </w:rPr>
        <w:t>6</w:t>
      </w:r>
      <w:r w:rsidRPr="00485F1E">
        <w:t>”</w:t>
      </w:r>
      <w:r>
        <w:t xml:space="preserve">. 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Koperta, poza oznakowaniem jak 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ej,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opisana nazw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 adresem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Wykonawcy.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10.15. Wykonawca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wprowadzi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zmiany, poprawki, modyfikacje i uzupełnienia do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onych ofert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pod warunkiem,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otrzyma pisemne powiadomienie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 wprowadzeniu zmian, poprawek itp. przed upływem terminu do składania ofert.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10.16. Powiadomienie o wprowadzeniu zmian musi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 według takich samych wymaga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jak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składana oferta tj. w koper</w:t>
      </w:r>
      <w:r>
        <w:rPr>
          <w:rFonts w:ascii="Times New Roman" w:hAnsi="Times New Roman" w:cs="Times New Roman"/>
        </w:rPr>
        <w:t>cie o</w:t>
      </w:r>
      <w:r w:rsidRPr="00B80787">
        <w:rPr>
          <w:rFonts w:ascii="Times New Roman" w:hAnsi="Times New Roman" w:cs="Times New Roman"/>
        </w:rPr>
        <w:t>dpowiednio oznakowan</w:t>
      </w:r>
      <w:r>
        <w:rPr>
          <w:rFonts w:ascii="Times New Roman" w:hAnsi="Times New Roman" w:cs="Times New Roman"/>
        </w:rPr>
        <w:t xml:space="preserve">ej </w:t>
      </w:r>
      <w:r w:rsidRPr="00B80787">
        <w:rPr>
          <w:rFonts w:ascii="Times New Roman" w:hAnsi="Times New Roman" w:cs="Times New Roman"/>
        </w:rPr>
        <w:t>z dopiskiem „ZMIANA”.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10.17. Wykonawca ma prawo przed upływem terminu składania ofert wycofa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poprzez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pisemnego powiadomienia ( według takich samych zasad jak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wprowadzenie zmian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i poprawek ) z napisem na zewn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trznej kopercie „WYCOFANE”.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Nazwa i adres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Cielądz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96-214 Cielądz 59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Oferta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o udzielenie zamówienia publicznego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trybie przetargu nieograniczonego na: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„Bezgotówkowy zakup paliw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płynnych do pojazdów i sprz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>Cielądz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>latach 2015-2015”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nie otwiera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przed dniem: </w:t>
      </w:r>
      <w:r>
        <w:rPr>
          <w:rFonts w:ascii="Times New Roman" w:hAnsi="Times New Roman" w:cs="Times New Roman"/>
        </w:rPr>
        <w:t>……………..</w:t>
      </w:r>
      <w:r w:rsidRPr="00B80787">
        <w:rPr>
          <w:rFonts w:ascii="Times New Roman" w:hAnsi="Times New Roman" w:cs="Times New Roman"/>
        </w:rPr>
        <w:t xml:space="preserve"> godz. </w:t>
      </w:r>
      <w:r>
        <w:rPr>
          <w:rFonts w:ascii="Times New Roman" w:hAnsi="Times New Roman" w:cs="Times New Roman"/>
        </w:rPr>
        <w:t>…………………..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/>
        </w:rPr>
      </w:pPr>
      <w:r w:rsidRPr="00B80787">
        <w:rPr>
          <w:rFonts w:ascii="Times New Roman" w:hAnsi="Times New Roman" w:cs="Times New Roman"/>
        </w:rPr>
        <w:t>Nazwa i adres Wykonawcy składaj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ofert</w:t>
      </w:r>
      <w:r w:rsidRPr="00B80787">
        <w:rPr>
          <w:rFonts w:ascii="TimesNewRoman" w:eastAsia="TimesNewRoman" w:hAnsi="Times New Roman" w:cs="Times New Roman"/>
        </w:rPr>
        <w:t>ę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10.18. Koperty oznaczone napisem „WYCOFANE”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otwierane w pierwszej kolejno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 po stwierdzeniu poprawno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wykonawcy oraz zgodno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ze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onymi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ofertami, koperty wewn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trzne ofert wycofanych nie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otwierane.</w:t>
      </w:r>
    </w:p>
    <w:p w:rsidR="00295FB5" w:rsidRPr="00B80787" w:rsidRDefault="00295FB5" w:rsidP="00FE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10.19. Koperty oznaczone dopiskiem „ZMIANA” zostan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otwarte przy otwieraniu oferty </w:t>
      </w:r>
      <w:r>
        <w:rPr>
          <w:rFonts w:ascii="Times New Roman" w:hAnsi="Times New Roman" w:cs="Times New Roman"/>
        </w:rPr>
        <w:t>W</w:t>
      </w:r>
      <w:r w:rsidRPr="00B80787">
        <w:rPr>
          <w:rFonts w:ascii="Times New Roman" w:hAnsi="Times New Roman" w:cs="Times New Roman"/>
        </w:rPr>
        <w:t>ykonawcy,</w:t>
      </w:r>
      <w:r>
        <w:rPr>
          <w:rFonts w:ascii="Times New Roman" w:hAnsi="Times New Roman" w:cs="Times New Roman"/>
        </w:rPr>
        <w:t xml:space="preserve">  </w:t>
      </w:r>
      <w:r w:rsidRPr="00B80787">
        <w:rPr>
          <w:rFonts w:ascii="Times New Roman" w:hAnsi="Times New Roman" w:cs="Times New Roman"/>
        </w:rPr>
        <w:t>który wprowadził zmiany i po stwierdzeniu poprawno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procedury dokonywania zmian zostan</w:t>
      </w:r>
      <w:r w:rsidRPr="00B80787">
        <w:rPr>
          <w:rFonts w:ascii="TimesNewRoman" w:eastAsia="TimesNewRoman" w:hAnsi="Times New Roman" w:cs="Times New 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czone do oferty.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10.20. W przypadku zastrze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 w ofercie jawno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elementów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tajemnic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biorstwa,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formie dwóch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ci, jedn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informacjami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jawnymi,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a drug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informacjami niejawnymi.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10.21. Formularz ofertowy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odpowiednio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czniki nr 1 do SIWZ oraz wszystkie pozostałe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czniki musz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dzone zgodnie z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czonych wzorów.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10.22.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jednym egzemplarzu.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10.23. Przed upływem terminu składania ofert, Wykonawca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wprowadzi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zmiany do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onej oferty, lub wycofa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 Zmiany lub wycofanie winny by</w:t>
      </w:r>
      <w:r w:rsidRPr="00B80787">
        <w:rPr>
          <w:rFonts w:ascii="TimesNewRoman" w:eastAsia="TimesNewRoman" w:hAnsi="Times New Roman" w:cs="Times New Roman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dor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czone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cemu na pi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mie pod rygorem 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przed otwarciem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ofert.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wprowadzeniu zmian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lub wycofaniu oferty winno by</w:t>
      </w:r>
      <w:r w:rsidRPr="00B80787">
        <w:rPr>
          <w:rFonts w:ascii="TimesNewRoman" w:eastAsia="TimesNewRoman" w:hAnsi="Times New Roman" w:cs="Times New Roman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opakowane i oznaczone tak jak oferta, a opakowanie powinno zawiera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dodatkowe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oznaczenie wyrazem „Zmiana" lub „Wycofanie".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10.24.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powanie o udzielenie zamówienia prowadzi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zyku polskim.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11. Opis sposobu udzielania wyja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nie</w:t>
      </w:r>
      <w:r w:rsidRPr="00B80787">
        <w:rPr>
          <w:rFonts w:ascii="TimesNewRoman,Bold" w:eastAsia="TimesNewRoman,Bold" w:hAnsi="Times New Roman" w:cs="Times New Roman"/>
          <w:b/>
          <w:bCs/>
        </w:rPr>
        <w:t>ń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tre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ci SIWZ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11.1. Wykonawca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zwróci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z pro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nienie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SIWZ.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niezwłocznie udzieli pisemnych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zadane pytania, (bez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ujawniania 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ródła zapytania), jednocze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 przekazuj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wszystkim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Wykonawcom, którym przekazano SIWZ, pod warunkiem,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wniosek o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nienie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SIWZ wpłynie do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ko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 New Roman" w:hAnsi="Times New Roman" w:cs="Times New Roman"/>
        </w:rPr>
        <w:t>ca dnia, w którym upływa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połowa wyznaczonego terminu składania ofert. Na zapytania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 po tym terminie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ma prawo nie odpowiada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11.2. 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zapyta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wraz z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nieniami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Wykonawcom, którym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przekazano SIWZ oraz zamie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na stronie internetowej, na której 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pniona jest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SIWZ.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11.3. Pisemne odpowiedzi na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 zapytania stan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integraln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SIWZ.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przypadku rozbie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pomi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dzy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niniejszej SIWZ, a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udzielonych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odpowiedzi, jako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przyj</w:t>
      </w:r>
      <w:r w:rsidRPr="00B80787">
        <w:rPr>
          <w:rFonts w:ascii="TimesNewRoman" w:eastAsia="TimesNewRoman" w:hAnsi="Times New Roman" w:cs="Times New Roman"/>
        </w:rPr>
        <w:t>ąć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pisma zawieraj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lub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nienie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12. Zmiana tre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ci SIWZ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12.1. W uzasadnionych przypadkach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e, w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dym czasie do składania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ofert, zmieni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SIWZ. Zmiana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wynika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pyta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zadanych przez Wykonawców, jak 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z własnej </w:t>
      </w:r>
      <w:r>
        <w:rPr>
          <w:rFonts w:ascii="Times New Roman" w:hAnsi="Times New Roman" w:cs="Times New Roman"/>
        </w:rPr>
        <w:t xml:space="preserve"> i</w:t>
      </w:r>
      <w:r w:rsidRPr="00B80787">
        <w:rPr>
          <w:rFonts w:ascii="Times New Roman" w:hAnsi="Times New Roman" w:cs="Times New Roman"/>
        </w:rPr>
        <w:t>nicjatywy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 W przypadku wyst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pienia takiej sytuacji,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pisemnie tre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modyfikacji SIWZ wszystkim Wykonawcom, którym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przekazano SIWZ oraz zamie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na stronie internetowej.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12.2.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zmiana SIWZ spowoduje zmian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ogłoszenia o zamówieniu, to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zamie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ogłoszenie zgodnie z art. 38 ust. 4a, pkt. 1 upzp.</w:t>
      </w:r>
    </w:p>
    <w:p w:rsidR="00295FB5" w:rsidRPr="00B80787" w:rsidRDefault="00295FB5" w:rsidP="004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12.3. W sytuacjach opisanych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cy, je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li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to konieczne, 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termin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składania ofert z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dnieniem czasu niezb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dnego do wprowadzenia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ofertach zmian wynikaj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ze zmiany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SIWZ. O przedłu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eniu terminu składania ofert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niezwłocznie zawiadomi wszystkich Wykonawców, którym przekazano SIWZ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oraz zamie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informacj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stronie internetowej.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13. Miejsce oraz termin składania ofert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13.1. Oferty 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składa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siedzibie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 pod adresem</w:t>
      </w:r>
      <w:r>
        <w:rPr>
          <w:rFonts w:ascii="Times New Roman" w:hAnsi="Times New Roman" w:cs="Times New Roman"/>
        </w:rPr>
        <w:t xml:space="preserve">: </w:t>
      </w:r>
      <w:r w:rsidRPr="00B80787"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Urz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 xml:space="preserve">d Gminy </w:t>
      </w:r>
      <w:r>
        <w:rPr>
          <w:rFonts w:ascii="Times New Roman" w:hAnsi="Times New Roman" w:cs="Times New Roman"/>
          <w:b/>
          <w:bCs/>
        </w:rPr>
        <w:t>w Cielądzu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96-214 Cielądz</w:t>
      </w:r>
      <w:r w:rsidRPr="00B80787">
        <w:rPr>
          <w:rFonts w:ascii="Times New Roman" w:hAnsi="Times New Roman" w:cs="Times New Roman"/>
        </w:rPr>
        <w:t xml:space="preserve">, sekretariat – </w:t>
      </w:r>
      <w:r w:rsidRPr="00244395">
        <w:rPr>
          <w:rFonts w:ascii="Times New Roman" w:hAnsi="Times New Roman" w:cs="Times New Roman"/>
          <w:b/>
          <w:bCs/>
        </w:rPr>
        <w:t xml:space="preserve">pok. nr </w:t>
      </w:r>
      <w:r>
        <w:rPr>
          <w:rFonts w:ascii="Times New Roman" w:hAnsi="Times New Roman" w:cs="Times New Roman"/>
          <w:b/>
          <w:bCs/>
        </w:rPr>
        <w:t>9</w:t>
      </w:r>
      <w:r w:rsidRPr="00244395">
        <w:rPr>
          <w:rFonts w:ascii="Times New Roman" w:hAnsi="Times New Roman" w:cs="Times New Roman"/>
          <w:b/>
          <w:bCs/>
        </w:rPr>
        <w:t xml:space="preserve"> nie </w:t>
      </w:r>
      <w:r w:rsidRPr="00A36720">
        <w:rPr>
          <w:rFonts w:ascii="Times New Roman" w:hAnsi="Times New Roman" w:cs="Times New Roman"/>
          <w:b/>
          <w:bCs/>
        </w:rPr>
        <w:t>pó</w:t>
      </w:r>
      <w:r w:rsidRPr="00A36720">
        <w:rPr>
          <w:rFonts w:ascii="TimesNewRoman,Bold" w:eastAsia="TimesNewRoman,Bold" w:hAnsi="Times New Roman" w:cs="Times New Roman"/>
          <w:b/>
          <w:bCs/>
        </w:rPr>
        <w:t>ź</w:t>
      </w:r>
      <w:r w:rsidRPr="00A36720">
        <w:rPr>
          <w:rFonts w:ascii="Times New Roman" w:hAnsi="Times New Roman" w:cs="Times New Roman"/>
          <w:b/>
          <w:bCs/>
        </w:rPr>
        <w:t>niej ni</w:t>
      </w:r>
      <w:r w:rsidRPr="00A36720">
        <w:rPr>
          <w:rFonts w:ascii="TimesNewRoman,Bold" w:eastAsia="TimesNewRoman,Bold" w:hAnsi="Times New Roman" w:cs="Times New Roman"/>
          <w:b/>
          <w:bCs/>
        </w:rPr>
        <w:t>ż</w:t>
      </w:r>
      <w:r w:rsidRPr="00A36720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A36720">
        <w:rPr>
          <w:rFonts w:ascii="Times New Roman" w:hAnsi="Times New Roman" w:cs="Times New Roman"/>
          <w:b/>
          <w:bCs/>
        </w:rPr>
        <w:t>do godziny 9:30  w dniu 29.01.2015 r.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13.2. Oferty powinny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dostarczone za zwrotnym potwierdzeniem przyj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cia ich przez</w:t>
      </w:r>
      <w:r>
        <w:rPr>
          <w:rFonts w:ascii="Times New Roman" w:hAnsi="Times New Roman" w:cs="Times New Roman"/>
        </w:rPr>
        <w:t xml:space="preserve">  Z</w:t>
      </w:r>
      <w:r w:rsidRPr="00B80787">
        <w:rPr>
          <w:rFonts w:ascii="Times New Roman" w:hAnsi="Times New Roman" w:cs="Times New Roman"/>
        </w:rPr>
        <w:t>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 przypadku korzystania z usług pocztowych,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uznaje za termin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oferty – termin i godzin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potwierdzenia odbioru przesyłki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13.3 Oferta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ona po terminie zostanie niezwłocznie zwrócona Wykonawcy.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13.4 Otwarcie ofert nast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pi w dniu </w:t>
      </w:r>
      <w:r w:rsidRPr="00375EAC">
        <w:rPr>
          <w:rFonts w:ascii="Times New Roman" w:hAnsi="Times New Roman" w:cs="Times New Roman"/>
          <w:b/>
          <w:bCs/>
        </w:rPr>
        <w:t>29.01.2015 r o</w:t>
      </w:r>
      <w:r w:rsidRPr="00B80787">
        <w:rPr>
          <w:rFonts w:ascii="Times New Roman" w:hAnsi="Times New Roman" w:cs="Times New Roman"/>
          <w:b/>
          <w:bCs/>
        </w:rPr>
        <w:t xml:space="preserve"> godz.</w:t>
      </w:r>
      <w:r>
        <w:rPr>
          <w:rFonts w:ascii="Times New Roman" w:hAnsi="Times New Roman" w:cs="Times New Roman"/>
          <w:b/>
          <w:bCs/>
        </w:rPr>
        <w:t>10:00</w:t>
      </w:r>
      <w:r w:rsidRPr="00B80787"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</w:rPr>
        <w:t>w Urz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Gminy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Cielądzu, </w:t>
      </w:r>
      <w:r w:rsidRPr="00B80787">
        <w:rPr>
          <w:rFonts w:ascii="Times New Roman" w:hAnsi="Times New Roman" w:cs="Times New Roman"/>
        </w:rPr>
        <w:t xml:space="preserve"> w sali nr </w:t>
      </w:r>
      <w:r>
        <w:rPr>
          <w:rFonts w:ascii="Times New Roman" w:hAnsi="Times New Roman" w:cs="Times New Roman"/>
        </w:rPr>
        <w:t>20.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13.5. Otwarcie ofert jest jawne.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13.6. W przypadku nieobecno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Wykonawcy przy otwarciu ofert, na jego pisemny wniosek,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niezwłocznie przeka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informacje, które podaje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podczas otwarcia ofert.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13.7 Przed otwarciem ofert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ogłosi, jak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kwot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zamierza przeznaczy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sfinansowanie zamówienia.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13.8 Podczas otwarcia ofert podaje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wiadomo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nazwy (firmy) oraz adresy Wykonawców,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informacje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ceny, terminu wykonania zamówienia, okresu gwarancji 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warunków płatno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zawartych w ofertach.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13.9. Informacje o których mowa w pkt. </w:t>
      </w:r>
      <w:r>
        <w:rPr>
          <w:rFonts w:ascii="Times New Roman" w:hAnsi="Times New Roman" w:cs="Times New Roman"/>
        </w:rPr>
        <w:t>13.</w:t>
      </w:r>
      <w:r w:rsidRPr="00B80787">
        <w:rPr>
          <w:rFonts w:ascii="Times New Roman" w:hAnsi="Times New Roman" w:cs="Times New Roman"/>
        </w:rPr>
        <w:t>8 odnotowywane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protokole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powania. Zgodnie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 art. 96 ust. 3 ustawy Pzp protokół wraz z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cznikami jest jawny.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czniki do protokołu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 dokonaniu wyboru najkorzystniejszej oferty lub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 xml:space="preserve">z tym,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oferty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jawne od chwili ich otwarcia.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13.10 Zgodnie z art. 8 ust. 3 ustawy Pzp nie ujawnia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informacji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tajemnic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 w rozumieniu przepisów o zwalczaniu nieuczciwej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konkurencji,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Wykonawca,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terminie składania ofert,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zastrzegł,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nie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one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pniane. Wykonawca nie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szczególno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zastrzec informacji, o których mowa w art. 86 ust. 4 ustawy Pzp, tj.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informacji ujawnionych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podczas otwarcia ofert: nazwy(firmy) oraz adresu Wykonawcy, 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informacji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ceny,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wykonania zamówienia, okresu gwarancji i warunków płatno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zawartych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ofercie.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14. Opis sposobu obliczenia ceny oferty oraz opis kryteriów, którymi Zamawiaj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cy b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dzie</w:t>
      </w:r>
      <w:r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si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kierował przy wyborze oferty, wraz z podaniem znaczenia tych kryteriów i sposobu oceny</w:t>
      </w:r>
      <w:r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ofert</w:t>
      </w:r>
      <w:r>
        <w:rPr>
          <w:rFonts w:ascii="Times New Roman" w:hAnsi="Times New Roman" w:cs="Times New Roman"/>
          <w:b/>
          <w:bCs/>
        </w:rPr>
        <w:t>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</w:rPr>
        <w:t xml:space="preserve">14.1. </w:t>
      </w:r>
      <w:r w:rsidRPr="00B80787">
        <w:rPr>
          <w:rFonts w:ascii="Times New Roman" w:hAnsi="Times New Roman" w:cs="Times New Roman"/>
          <w:sz w:val="24"/>
          <w:szCs w:val="24"/>
        </w:rPr>
        <w:t>Kryteria oceny ofert i znaczenie tych kryteriów: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Kryterium: Waga: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●</w:t>
      </w:r>
      <w:r w:rsidRPr="00B80787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cena 80%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●</w:t>
      </w:r>
      <w:r w:rsidRPr="00B80787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stały upust procentowy 20%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Warto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punktowa ceny wyliczana jest wg wzoru: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Cn : Cb x P x W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Cn - cena najni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sza oferty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Cb - cena badanej oferty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 - jednolita skala punktowa (100)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 - waga procentowa kryterium ceny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Warto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punktowa stałego upustu procentowego wyliczana jest wg wzoru: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Ub : Un x P x W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Ub - upust procentowy badanej oferty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Un - najwy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szy upust procentowy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 - jednolita skala punktowa (100)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NewRoman" w:eastAsia="TimesNewRoman" w:hAnsi="Times New Roman" w:cs="TimesNewRoman" w:hint="eastAsia"/>
          <w:sz w:val="24"/>
          <w:szCs w:val="24"/>
        </w:rPr>
        <w:t>●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 - waga procentowa kryterium stałego upustu procentowego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2. Ocen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 New Roman" w:hAnsi="Times New Roman" w:cs="Times New Roman"/>
          <w:sz w:val="24"/>
          <w:szCs w:val="24"/>
        </w:rPr>
        <w:t>cow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stanowi suma punktów uzyskanych za wy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ej wymienione kryteria.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Cena oferty winna obejmowa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ć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całkowite koszty wykonania zamówienia, w tym równie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wszystkie koszty towarzysz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ą</w:t>
      </w:r>
      <w:r w:rsidRPr="0036336A">
        <w:rPr>
          <w:rFonts w:ascii="Times New Roman" w:hAnsi="Times New Roman" w:cs="Times New Roman"/>
          <w:sz w:val="24"/>
          <w:szCs w:val="24"/>
        </w:rPr>
        <w:t>ce jakie Wykonawca poniesie z tytułu wykonania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zamówienia.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14.2. Realizacj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zamówienia zostanie powierzona Wykonawcy, którego oferta uzyska najwy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ż</w:t>
      </w:r>
      <w:r w:rsidRPr="0036336A">
        <w:rPr>
          <w:rFonts w:ascii="Times New Roman" w:hAnsi="Times New Roman" w:cs="Times New Roman"/>
          <w:sz w:val="24"/>
          <w:szCs w:val="24"/>
        </w:rPr>
        <w:t>sz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ą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liczb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punktów w zbiorze badanych ofert.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14.3. Wykonawca okre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ś</w:t>
      </w:r>
      <w:r w:rsidRPr="0036336A">
        <w:rPr>
          <w:rFonts w:ascii="Times New Roman" w:hAnsi="Times New Roman" w:cs="Times New Roman"/>
          <w:sz w:val="24"/>
          <w:szCs w:val="24"/>
        </w:rPr>
        <w:t>la w Formularzu oferta cen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brutto za wykonanie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Cena brutto jest cen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ą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oferty i stanowi podstaw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wyboru najkorzystniejszej oferty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14.4. Wszelkie upusty, rabaty winny by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ć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od razu uj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 New Roman" w:hAnsi="Times New Roman" w:cs="Times New Roman"/>
          <w:sz w:val="24"/>
          <w:szCs w:val="24"/>
        </w:rPr>
        <w:t>te w obliczeniu ceny, tak by wyliczona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cena za realizacj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zamówienia była cen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ą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ostateczn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ą</w:t>
      </w:r>
      <w:r w:rsidRPr="0036336A">
        <w:rPr>
          <w:rFonts w:ascii="Times New Roman" w:hAnsi="Times New Roman" w:cs="Times New Roman"/>
          <w:sz w:val="24"/>
          <w:szCs w:val="24"/>
        </w:rPr>
        <w:t>.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14.5 Cena oferty powinna by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ć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wyra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ż</w:t>
      </w:r>
      <w:r w:rsidRPr="0036336A">
        <w:rPr>
          <w:rFonts w:ascii="Times New Roman" w:hAnsi="Times New Roman" w:cs="Times New Roman"/>
          <w:sz w:val="24"/>
          <w:szCs w:val="24"/>
        </w:rPr>
        <w:t>ona w złotych z dokładno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ś</w:t>
      </w:r>
      <w:r w:rsidRPr="0036336A">
        <w:rPr>
          <w:rFonts w:ascii="Times New Roman" w:hAnsi="Times New Roman" w:cs="Times New Roman"/>
          <w:sz w:val="24"/>
          <w:szCs w:val="24"/>
        </w:rPr>
        <w:t>ci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ą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do dwu miejsc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przecinku.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14.6. Rozliczenie za wykonane zamówienie odbywa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ć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si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b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 New Roman" w:hAnsi="Times New Roman" w:cs="Times New Roman"/>
          <w:sz w:val="24"/>
          <w:szCs w:val="24"/>
        </w:rPr>
        <w:t>dzie w złotych.</w:t>
      </w:r>
    </w:p>
    <w:p w:rsidR="00295FB5" w:rsidRPr="0036336A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6A">
        <w:rPr>
          <w:rFonts w:ascii="Times New Roman" w:hAnsi="Times New Roman" w:cs="Times New Roman"/>
          <w:sz w:val="24"/>
          <w:szCs w:val="24"/>
        </w:rPr>
        <w:t>14.7. Nie przewiduje si</w:t>
      </w:r>
      <w:r w:rsidRPr="0036336A">
        <w:rPr>
          <w:rFonts w:ascii="TimesNewRoman" w:eastAsia="TimesNewRoman" w:hAnsi="Times New Roman" w:cs="Times New Roman"/>
          <w:sz w:val="24"/>
          <w:szCs w:val="24"/>
        </w:rPr>
        <w:t>ę</w:t>
      </w:r>
      <w:r w:rsidRPr="0036336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336A">
        <w:rPr>
          <w:rFonts w:ascii="Times New Roman" w:hAnsi="Times New Roman" w:cs="Times New Roman"/>
          <w:sz w:val="24"/>
          <w:szCs w:val="24"/>
        </w:rPr>
        <w:t>przeprowadzenia aukcji elektronicznej.</w:t>
      </w:r>
    </w:p>
    <w:p w:rsidR="00295FB5" w:rsidRPr="00B80787" w:rsidRDefault="00295FB5" w:rsidP="00B4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</w:rPr>
        <w:t xml:space="preserve">15.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Informacja o formalno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ciach, jakie powinny zosta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ć</w:t>
      </w:r>
      <w:r w:rsidRPr="00B80787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dopełnione po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yborze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oferty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w celu zawarcia umowy w sprawie zamówienia publicznego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15.1. Po upływie terminu na wniesienie odwołania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poinformuje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, którego oferta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zostanie uznana za najkorzystniejsz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miejscu i terminie podpisania umowy.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15.2. Termin ten nie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krótszy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5 dni od dnia przesłania zawiadomienia o wyborze najkorzystniejszej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oferty,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zawiadomienie to zostało przesłane faksem, lub poczt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elektroniczna albo 10 dni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zostało przesłane w inny sposób tj. w formie pisemnej.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15.3.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zawrze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umow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sprawie zamówienia publicznego przed upływem terminu, 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którym mowa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została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ona tylko jedna oferta.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15.4.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Wykonawca, którego oferta została wybrana, uchyla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od zawarcia umowy w sprawie zamówienia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publicznego,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wybra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najkorzystniejsz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ród pozostałych ofert, bez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przeprowadzenia ich ponownego badania i oceny, chyba,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zachodz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przesłanki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powania, o których mowa w art. 93 ust. 1 ustawy Pzp.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15.5. W przypadku udzielenia zamówienia konsorcjum (tzn. wykonawcy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lonemu w art. 23 ust. 1 ustawy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Pzp) -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przed podpisaniem umowy za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 umowy reguluj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cej </w:t>
      </w:r>
      <w:r>
        <w:rPr>
          <w:rFonts w:ascii="Times New Roman" w:hAnsi="Times New Roman" w:cs="Times New Roman"/>
        </w:rPr>
        <w:t>w</w:t>
      </w:r>
      <w:r w:rsidRPr="00B80787">
        <w:rPr>
          <w:rFonts w:ascii="Times New Roman" w:hAnsi="Times New Roman" w:cs="Times New Roman"/>
        </w:rPr>
        <w:t>spółprac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wykonawców.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</w:rPr>
        <w:t xml:space="preserve">16.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Istotne dla stron postanowienia, które zostan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ą</w:t>
      </w:r>
      <w:r w:rsidRPr="00B80787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wprowadzone do tre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ci umowy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16.1.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informuje, 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przewiduje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liwo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zmiany postanowie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zawartej umowy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 stosunku do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oferty, na podstawie której dokonano wyboru wykonawcy, w przypadku wyst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co najmniej jednej z 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wymienionych poni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ej, z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dnieniem podawanych warunków ich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wprowadzenia: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Zmiany unormowa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prawnych powszechnie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w szczególno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ci: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a) zmiana urz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dowej stawki podatku VAT -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dopuszcza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liwo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zmniejszenia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kszenia wynagrodzenia o kwot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równ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ró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nicy w kwocie podatku VAT. Strony dokonaj</w:t>
      </w:r>
      <w:r w:rsidRPr="00B80787">
        <w:rPr>
          <w:rFonts w:ascii="TimesNewRoman" w:eastAsia="TimesNewRoman" w:hAnsi="Times New Roman" w:cs="Times New 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odpowiedniej zmiany wynagrodzenia umownego – dotyczy to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 wynagrodzenia za usługi, których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dniu zmiany stawki podatku VAT jeszcze nie wykonano.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b) wprowadzenie w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ycie po dniu podpisania umowy regulacji prawnych wywołuj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potrzeb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umowy.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Przewiduje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zmiany postanowie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umowy,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zmiany te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korzystne dla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lub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konieczno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wprowadzenia zmian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wynika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ci, których nie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na było przewidzie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chwili zawarcia umowy, w szczególno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ci: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a) terminu realizacji przedmiotu zamówienia, przy czym zmiana ta spowodowana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jedynie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ciami niezale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nymi zarówno od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jak i od Wykonawcy,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b) oznaczenia danych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i/lub Wykonawcy,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c) innych zmian, których nie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na było przewidzie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chwili zawarcia umowy i maj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charakter</w:t>
      </w:r>
    </w:p>
    <w:p w:rsidR="00295FB5" w:rsidRPr="00B80787" w:rsidRDefault="00295FB5" w:rsidP="0036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zmian nieistotnych tj. nie odnosz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warunków, które gdyby zostały uj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ramach pierwotnej procedury udzielenia zamówienia, umo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liwiłyby dopuszczenie innej oferty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ta,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która została pierwotnie dopuszczona.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16.2. Przewidziane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podstaw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zmian do umowy,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>
        <w:rPr>
          <w:rFonts w:ascii="TimesNewRoman" w:eastAsia="TimesNewRoman" w:hAnsi="Times New Roman" w:cs="TimesNewRoman"/>
        </w:rPr>
        <w:t>u</w:t>
      </w:r>
      <w:r w:rsidRPr="00B80787">
        <w:rPr>
          <w:rFonts w:ascii="Times New Roman" w:hAnsi="Times New Roman" w:cs="Times New Roman"/>
        </w:rPr>
        <w:t>prawnienie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nie za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jego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zek wprowadzenia takich zmian.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16.3. Nie stanowi zmiany umowy w rozumieniu art. 144 ustawy Prawo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publicznych: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sukcesja Wykonawcy tj. nabycie wszelkich praw i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zków w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zku z nast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pstwem prawnym,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zmiana danych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zanych z obsług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administracyjno-organizacyjn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Umowy,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3) zmiany danych teleadresowych,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4) zmiany osób wskazanych do kontaktów mi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dzy Stronami,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16.4. Wszelkie zmiany musz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dokonywane z zachowaniem przepisów ustawy Prawo zamówie</w:t>
      </w:r>
      <w:r w:rsidRPr="00B80787">
        <w:rPr>
          <w:rFonts w:ascii="TimesNewRoman" w:eastAsia="TimesNewRoman" w:hAnsi="Times New Roman" w:cs="Times New 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 (Dz. U. z 2010r., Nr 113, poz. 759, z po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n. zm.) tj. art.140 ust. 3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cego,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umowa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podlega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nieniu w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 wykraczaj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cej poza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lenie przedmiotu zamówienia zawartego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Specyfikacji Istotnych Warunków Zamówienia.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</w:rPr>
        <w:t xml:space="preserve">17.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Pouczenie o 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rodkach ochrony prawnej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17.1.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rodki ochrony prawnej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lone w dziale VI ustawy Pzp przysługuj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wykonawcy,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uczestnikowi konkursu, 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innemu podmiotowi,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ma lub miał interes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uzyskaniu danego zamówienia oraz poniósł lub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ponie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szkod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wyniku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naruszenia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przepisów niniejszej ustawy.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 xml:space="preserve">17.2.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rodki ochrony prawnej wobec ogłoszenia o zamówieniu oraz specyfikacji istotnych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warunków zamówienia przysługuj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równie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organizacjom wpisanym na list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, o której mowa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art. 154 pkt 5 ustawy Pzp.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17.3. Odwołanie przysługuje wył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cznie od niezgodnej z przepisami ustawy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podj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tej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o udzielenie zamówienia lub zaniechania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ci, do której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jest zobowi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 na podstawie ustawy.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17.4. Odwołanie przysługuje wył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cznie wobec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ci: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opisu sposobu dokonywania oceny spełnienia warunków udziału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powaniu;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wykluczenia odwołuj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 udzielenie zamówienia;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3) odrzucenia oferty odwołuj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17.5. Odwołanie powinno wskazywa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czynno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lub zaniechanie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 której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zarzuca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niezgodno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przepisami ustawy, zawiera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złe przedstawienie zarzutów,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danie oraz wskazywa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faktyczne i prawne uzasadniaj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wniesienie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odwołania.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17.6. Odwołanie wnosi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Prezesa Izby w formie pisemnej albo elektronicznej opatrzonej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bezpiecznym podpisem elektronicznym weryfikowanym za pomoc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nego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kwalifikowanego certyfikatu.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17.7. Odwołuj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przesyła kopi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odwołania </w:t>
      </w:r>
      <w:r>
        <w:rPr>
          <w:rFonts w:ascii="Times New Roman" w:hAnsi="Times New Roman" w:cs="Times New Roman"/>
        </w:rPr>
        <w:t>Z</w:t>
      </w:r>
      <w:r w:rsidRPr="00B80787">
        <w:rPr>
          <w:rFonts w:ascii="Times New Roman" w:hAnsi="Times New Roman" w:cs="Times New Roman"/>
        </w:rPr>
        <w:t>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cemu przed upływem terminu do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wniesienia odwołania w taki sposób, aby mógł on zapozna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jego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upływem tego terminu.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17.8. Odwołanie wnosi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terminie 5 dni od dnia przesłania informacji o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Z</w:t>
      </w:r>
      <w:r w:rsidRPr="00B80787">
        <w:rPr>
          <w:rFonts w:ascii="Times New Roman" w:hAnsi="Times New Roman" w:cs="Times New Roman"/>
        </w:rPr>
        <w:t>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cej podstaw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jego wniesienia –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zostały przesłane za pomoc</w:t>
      </w:r>
      <w:r w:rsidRPr="00B80787">
        <w:rPr>
          <w:rFonts w:ascii="TimesNewRoman" w:eastAsia="TimesNewRoman" w:hAnsi="Times New Roman" w:cs="Times New 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faksu albo w terminie 10 dni –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zostały przesłane w inny sposób np. pisemnie.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17.9. Odwołanie wobec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ogłoszenia o zamówieniu, 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wobec postanowie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specyfikacji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istotnych warunków zamówienia, wnosi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terminie 5 dni od dnia publikacji ogłoszenia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 Biuletynie Zamówie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Publicznych lub zamieszczenia specyfikacji istotnych warunków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zamówienia na stronie internetowej.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17.10. Odwołanie wobec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innych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lone w pkt</w:t>
      </w:r>
      <w:r>
        <w:rPr>
          <w:rFonts w:ascii="Times New Roman" w:hAnsi="Times New Roman" w:cs="Times New Roman"/>
        </w:rPr>
        <w:t>17.</w:t>
      </w:r>
      <w:r w:rsidRPr="00B80787">
        <w:rPr>
          <w:rFonts w:ascii="Times New Roman" w:hAnsi="Times New Roman" w:cs="Times New Roman"/>
        </w:rPr>
        <w:t xml:space="preserve"> 8 i </w:t>
      </w:r>
      <w:r>
        <w:rPr>
          <w:rFonts w:ascii="Times New Roman" w:hAnsi="Times New Roman" w:cs="Times New Roman"/>
        </w:rPr>
        <w:t>17.</w:t>
      </w:r>
      <w:r w:rsidRPr="00B80787">
        <w:rPr>
          <w:rFonts w:ascii="Times New Roman" w:hAnsi="Times New Roman" w:cs="Times New Roman"/>
        </w:rPr>
        <w:t>9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wnosi si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/>
        </w:rPr>
        <w:br/>
      </w:r>
      <w:r w:rsidRPr="00B80787">
        <w:rPr>
          <w:rFonts w:ascii="Times New Roman" w:hAnsi="Times New Roman" w:cs="Times New Roman"/>
        </w:rPr>
        <w:t>w terminie 5 dni od dnia, w którym powzi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to lub przy zachowaniu 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ytej staranno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na było powzi</w:t>
      </w:r>
      <w:r w:rsidRPr="00B80787">
        <w:rPr>
          <w:rFonts w:ascii="TimesNewRoman" w:eastAsia="TimesNewRoman" w:hAnsi="Times New Roman" w:cs="Times New Roman"/>
        </w:rPr>
        <w:t>ąć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wiadomo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ciach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podstaw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jego wniesienia.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17.11. W przypadku wniesienia odwołania po upływie terminu składania ofert bieg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zania 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ulega zawieszeniu do czasu ogłoszenia przez Izb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orzeczenia.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17.12.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przesyła niezwłocznie,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terminie 2 dni od dnia otrzymania,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kopi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odwołania innym wykonawcom uczestnicz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o udzielenie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zamówienia,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a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odwołanie dotyczy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ogłoszenia o zamówieniu lub postanowie</w:t>
      </w:r>
      <w:r w:rsidRPr="00B80787">
        <w:rPr>
          <w:rFonts w:ascii="TimesNewRoman" w:eastAsia="TimesNewRoman" w:hAnsi="Times New Roman" w:cs="Times New 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specyfikacji istotnych warunków zamówienia, zamieszcza 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równie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stronie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internetowej, na której jest zamieszczone ogłoszenie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 zamówieniu lub jest 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pniana specyfikacja, wzywaj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wykonawców do 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pienia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do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odwoławczego.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17.13. Wykonawca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zgłosi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pienie do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odwoławczego w terminie 3 dn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od dnia otrzymania kopii odwołania, wskazuj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stron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, do której przyst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puje,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 interes w uzyskaniu rozstrzygni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cia na korzy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strony, do której przyst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puje. Zgłoszenie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pienia dor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cza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Prezesowi Izby w formie pisemnej albo elektronicznej opatrzonej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bezpiecznym podpisem elektronicznym weryfikowanym za pomoc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nego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kwalifikowanego certyfikatu, a jego kopi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przesyła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cemu oraz wykonawcy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wnosz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cemu odwołanie.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17.14. Wykonawcy, którzy 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pili do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odwoławczego, staj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uczestnikami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odwoławczego,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maj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interes w tym, aby odwołanie zostało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rozstrzygni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te na korzy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jednej ze stron.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17.15.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lub odwołuj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zgłosi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opozycj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przeciw 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pieniu innego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wykonawcy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czasu otwarcia rozprawy. Izba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dnia opozycj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zgłaszaj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opozycj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uprawdopodobni,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wykonawca nie ma interesu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uzyskaniu rozstrzygni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cia na korzy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strony, do której 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pił; w przeciwnym razie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Izba oddala opozycj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. Postanowienie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dnieniu albo oddaleniu opozycji Izba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wyda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 posiedzeniu niejawnym. Na postanowienie o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dnieniu albo oddaleniu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opozycji nie przysługuje skarga.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17.16.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uczestnika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odwoławczego nie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pozostawa</w:t>
      </w:r>
      <w:r w:rsidRPr="00B80787">
        <w:rPr>
          <w:rFonts w:ascii="TimesNewRoman" w:eastAsia="TimesNewRoman" w:hAnsi="Times New Roman" w:cs="Times New Roman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sprzeczno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z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ciami i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wiadczeniami strony, do której 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pił,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zastrze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eniem zgłoszenia sprzeciwu,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 którym mowa w art. 186 ust. 3 ustawy Pzp, przez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uczestnika, który przyst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pił do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po stronie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17.17. Odwołuj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cy oraz wykonawca wezwany zgodnie z pkt </w:t>
      </w:r>
      <w:r>
        <w:rPr>
          <w:rFonts w:ascii="Times New Roman" w:hAnsi="Times New Roman" w:cs="Times New Roman"/>
        </w:rPr>
        <w:t>17.</w:t>
      </w:r>
      <w:r w:rsidRPr="00B80787">
        <w:rPr>
          <w:rFonts w:ascii="Times New Roman" w:hAnsi="Times New Roman" w:cs="Times New Roman"/>
        </w:rPr>
        <w:t>13 powy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nie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korzysta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ze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rodków ochrony prawnej wobec czynno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 xml:space="preserve">ci </w:t>
      </w:r>
      <w:r>
        <w:rPr>
          <w:rFonts w:ascii="Times New Roman" w:hAnsi="Times New Roman" w:cs="Times New Roman"/>
        </w:rPr>
        <w:t>Z</w:t>
      </w:r>
      <w:r w:rsidRPr="00B80787">
        <w:rPr>
          <w:rFonts w:ascii="Times New Roman" w:hAnsi="Times New Roman" w:cs="Times New Roman"/>
        </w:rPr>
        <w:t>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wykonanych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z wyrokiem Izby lub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du albo na podstawie art. 186 ust. 2 i 3 ustawy Pzp.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17.18. Na orzeczenie Izby stronom oraz uczestnikom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odwoławczego przysługuje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skarga do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du.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17.19. Skarg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wnosi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du okr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gowego wła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ciwego dla siedziby albo miejsca zamieszkania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6F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17.20. Skarg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wnosi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 po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rednictwem Prezesa Izby w terminie 7 dni od dnia dor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czenia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orzeczenia Izby, przesyłaj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jednocze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 jej odpis przeciwnikowi skargi.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enie skargi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placówce pocztowej operatora publicznego jest równoznaczne z jej wniesieniem.</w:t>
      </w:r>
    </w:p>
    <w:p w:rsidR="00295FB5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17.21. Skarga powinna czyni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zado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wymaganiom przewidzianym dla pisma procesowego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zawiera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oznaczenie zaskar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onego orzeczenia, przytoczenie zarzutów, zwi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złe ich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uzasadnienie, wskazanie dowodów, 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wniosek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 uchylenie orzeczenia lub o zmian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orzeczenia w cało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lub w cz</w:t>
      </w:r>
      <w:r w:rsidRPr="00B80787">
        <w:rPr>
          <w:rFonts w:ascii="TimesNewRoman" w:eastAsia="TimesNewRoman" w:hAnsi="Times New Roman" w:cs="Times New Roman"/>
        </w:rPr>
        <w:t>ęś</w:t>
      </w:r>
      <w:r w:rsidRPr="00B80787">
        <w:rPr>
          <w:rFonts w:ascii="Times New Roman" w:hAnsi="Times New Roman" w:cs="Times New Roman"/>
        </w:rPr>
        <w:t>ci.</w:t>
      </w:r>
    </w:p>
    <w:p w:rsidR="00295FB5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18. Informacje o sposobie badania i oceny ofert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18.1. W toku badania ofert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cy: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- </w:t>
      </w:r>
      <w:r w:rsidRPr="00B80787">
        <w:rPr>
          <w:rFonts w:ascii="Times New Roman" w:hAnsi="Times New Roman" w:cs="Times New Roman"/>
        </w:rPr>
        <w:t>wykluczy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powania, o ile zajd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wobec tego Wykonawcy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okoliczno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wskazane w art. 24 ust. 1 i 2 upzp. podaj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uzasadnienie faktyczne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 prawne. Oferta Wykonawcy wykluczonego zostanie odrzucona.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- </w:t>
      </w:r>
      <w:r w:rsidRPr="00B80787">
        <w:rPr>
          <w:rFonts w:ascii="Times New Roman" w:hAnsi="Times New Roman" w:cs="Times New Roman"/>
        </w:rPr>
        <w:t>odrzuci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przypadku zaistnienia wobec niej przesłanek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art. 89 ust. 1 upzp.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18.2 W toku dokonywania badania i oceny ofert,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e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od Wykonawców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udzielenia wyja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onych ofert.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18.3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poprawi w ofercie: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oczywiste omyłki pisarskie,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oczywiste omyłki rachunkowe z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dnieniem konsekwencji rachunkowych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dokonanych poprawek,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3) inne omyłki polegaj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na niezgodno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oferty z SIWZ, nie powoduj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istotnych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zmian w tre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oferty -niezwłocznie zawiadamiaj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o tym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którego oferta została poprawiona.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18.4.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wezwie Wykonawców, którzy w wyznaczonym terminie nie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wymaganych przez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lub dokumentów, o których mowa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art. 25 ust. 1, lub którzy nie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pełnomocnictw, albo którzy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wymagane przez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i dokumenty, o których mowa w art. 25 ust.l zawieraj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bł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lub którzy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wadliwe pełnomocnictwa, do ich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w wyznaczonym terminie, chyba,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mimo ich uzupełnienia oferta Wykonawcy podlega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odrzuceniu lub konieczne jest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nienie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powania. Uzupełnione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 lub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dokumenty powinny potwierdza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spełnianie przez Wykonawc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warunków udziału 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 oraz spełnianie przez oferowane dostawy wymaga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lonych przez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cego,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dniu, w którym upłyn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ł termin składania ofert.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19. Udzielenie zamówienia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19.1.Zamawiaj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udzieli zamówienia Wykonawcy, którego oferta zostanie uznana za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najkorzystniejsz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19.2.Niezwłocznie po wyborze najkorzystniejszej oferty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zawiadomi Wykonawców,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którzy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oferty o: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wyborze najkorzystniejszej oferty, podaj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nazw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(firm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), albo imi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 nazwisko,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siedzib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/>
        </w:rPr>
        <w:br/>
      </w:r>
      <w:r w:rsidRPr="00B80787">
        <w:rPr>
          <w:rFonts w:ascii="Times New Roman" w:hAnsi="Times New Roman" w:cs="Times New Roman"/>
        </w:rPr>
        <w:t>albo adres zamieszkania i adres Wykonawcy, którego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wybrano,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uzasadnienie jej wyboru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oraz nazwy (firmy), albo imiona i nazwiska, siedziby albo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miejsca zamieszkania i adresy Wykonawców, którzy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oferty, 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punktacj</w:t>
      </w:r>
      <w:r w:rsidRPr="00B80787">
        <w:rPr>
          <w:rFonts w:ascii="TimesNewRoman" w:eastAsia="TimesNewRoman" w:hAnsi="Times New Roman" w:cs="Times New 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przyznan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ofertom,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Wykonawcach, których oferty zostały odrzucone podaj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uzasadnienie faktyczne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 prawne,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3) Wykonawcach, którzy zostali wykluczeni 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 udzielenie zamówienia,</w:t>
      </w:r>
      <w:r>
        <w:rPr>
          <w:rFonts w:ascii="Times New Roman" w:hAnsi="Times New Roman" w:cs="Times New Roman"/>
        </w:rPr>
        <w:t xml:space="preserve">  </w:t>
      </w:r>
      <w:r w:rsidRPr="00B80787">
        <w:rPr>
          <w:rFonts w:ascii="Times New Roman" w:hAnsi="Times New Roman" w:cs="Times New Roman"/>
        </w:rPr>
        <w:t>podaj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 uzasadnienie faktyczne i prawne,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4) terminie,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lonym zgodnie z art. 94 ust. 1 lub 2, po którego upływie umowa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sprawie zamówienia publicznego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zawarta.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5)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ogłosi niezwłocznie informacje zawarte w pkt 19.2. pkt 1 na tablicy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ogłosze</w:t>
      </w:r>
      <w:r w:rsidRPr="00B80787">
        <w:rPr>
          <w:rFonts w:ascii="TimesNewRoman" w:eastAsia="TimesNewRoman" w:hAnsi="Times New Roman" w:cs="Times New Roman"/>
        </w:rPr>
        <w:t>ń</w:t>
      </w:r>
      <w:r>
        <w:rPr>
          <w:rFonts w:ascii="TimesNewRoman" w:eastAsia="TimesNewRoman" w:hAnsi="Times New Roman"/>
        </w:rPr>
        <w:br/>
      </w:r>
      <w:r w:rsidRPr="00B80787">
        <w:rPr>
          <w:rFonts w:ascii="Times New Roman" w:hAnsi="Times New Roman" w:cs="Times New Roman"/>
        </w:rPr>
        <w:t>w siedzibie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oraz na stronie internetowej.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20. Uniewa</w:t>
      </w:r>
      <w:r w:rsidRPr="00B80787">
        <w:rPr>
          <w:rFonts w:ascii="TimesNewRoman,Bold" w:eastAsia="TimesNewRoman,Bold" w:hAnsi="Times New Roman" w:cs="Times New Roman"/>
          <w:b/>
          <w:bCs/>
        </w:rPr>
        <w:t>ż</w:t>
      </w:r>
      <w:r w:rsidRPr="00B80787">
        <w:rPr>
          <w:rFonts w:ascii="Times New Roman" w:hAnsi="Times New Roman" w:cs="Times New Roman"/>
          <w:b/>
          <w:bCs/>
        </w:rPr>
        <w:t>nienie post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powania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20.1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powanie w przypadkach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lonych w art. 93 ust. 1 upzp.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20.2 W zawiadomieniu o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nieniu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poda przyczyny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faktyczne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i prawne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nienia. Zawiadomienie zostanie przesłane równocze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wszystkim Wykonawcom, którzy: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1) ubiegali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 udzielenie zamówienia - w przypadku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nienia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przed upływem terminu składania ofert,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2) zło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yli oferty - w przypadku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nienia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po upływie terminu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składania ofert.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21. Informacje o formalno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ci</w:t>
      </w:r>
      <w:r>
        <w:rPr>
          <w:rFonts w:ascii="Times New Roman" w:hAnsi="Times New Roman" w:cs="Times New Roman"/>
          <w:b/>
          <w:bCs/>
        </w:rPr>
        <w:t>ach</w:t>
      </w:r>
      <w:r w:rsidRPr="00B80787">
        <w:rPr>
          <w:rFonts w:ascii="Times New Roman" w:hAnsi="Times New Roman" w:cs="Times New Roman"/>
          <w:b/>
          <w:bCs/>
        </w:rPr>
        <w:t>, jakie powinny zosta</w:t>
      </w:r>
      <w:r w:rsidRPr="00B80787">
        <w:rPr>
          <w:rFonts w:ascii="TimesNewRoman,Bold" w:eastAsia="TimesNewRoman,Bold" w:hAnsi="Times New Roman" w:cs="Times New Roman"/>
          <w:b/>
          <w:bCs/>
        </w:rPr>
        <w:t>ć</w:t>
      </w:r>
      <w:r w:rsidRPr="00B80787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dopełnione po wyborze oferty</w:t>
      </w:r>
      <w:r>
        <w:rPr>
          <w:rFonts w:ascii="Times New Roman" w:hAnsi="Times New Roman" w:cs="Times New Roman"/>
          <w:b/>
          <w:bCs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w celu zawarcia umowy w sprawie zamówienia publicznego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21.1 Postanowienia umowy w sprawie niniejszego zamówienia publicznego zawarte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  <w:b/>
          <w:bCs/>
        </w:rPr>
        <w:t>zał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 xml:space="preserve">czniku nr 5 </w:t>
      </w:r>
      <w:r w:rsidRPr="00B80787">
        <w:rPr>
          <w:rFonts w:ascii="Times New Roman" w:hAnsi="Times New Roman" w:cs="Times New Roman"/>
        </w:rPr>
        <w:t>do SIWZ - „Wzór umowy".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21.2.Zamawiaj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zawrze umow</w:t>
      </w:r>
      <w:r>
        <w:rPr>
          <w:rFonts w:ascii="Times New 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 xml:space="preserve"> z wybranym Wykonawc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terminie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lonym na podstawie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art. 94 upzp.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21.3. W przypadku, gdyby Wykonawca, którego oferta została wybrana, uchylał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zawarcia umowy,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wybierze ofert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najkorzystniejsz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ród pozostałych ofert,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bez przeprowadzania ich ponownego badania i oceny, chyba,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zachodz</w:t>
      </w:r>
      <w:r w:rsidRPr="00B80787">
        <w:rPr>
          <w:rFonts w:ascii="TimesNewRoman" w:eastAsia="TimesNewRoman" w:hAnsi="Times New Roman" w:cs="Times New Roman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przesłanki uniewa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nienia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powania, o których mowa w art. 93 ust. l upzp.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22. Zabezpieczenie nale</w:t>
      </w:r>
      <w:r w:rsidRPr="00B80787">
        <w:rPr>
          <w:rFonts w:ascii="TimesNewRoman,Bold" w:eastAsia="TimesNewRoman,Bold" w:hAnsi="Times New Roman" w:cs="Times New Roman"/>
          <w:b/>
          <w:bCs/>
        </w:rPr>
        <w:t>ż</w:t>
      </w:r>
      <w:r w:rsidRPr="00B80787">
        <w:rPr>
          <w:rFonts w:ascii="Times New Roman" w:hAnsi="Times New Roman" w:cs="Times New Roman"/>
          <w:b/>
          <w:bCs/>
        </w:rPr>
        <w:t>ytego wykonania umowy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 nie wymaga wnoszenia zabezpieczenia 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ytego wykonania umowy.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23. Udost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pnienie dokumentów post</w:t>
      </w:r>
      <w:r w:rsidRPr="00B80787">
        <w:rPr>
          <w:rFonts w:ascii="TimesNewRoman,Bold" w:eastAsia="TimesNewRoman,Bold" w:hAnsi="Times New Roman" w:cs="Times New Roman"/>
          <w:b/>
          <w:bCs/>
        </w:rPr>
        <w:t>ę</w:t>
      </w:r>
      <w:r w:rsidRPr="00B80787">
        <w:rPr>
          <w:rFonts w:ascii="Times New Roman" w:hAnsi="Times New Roman" w:cs="Times New Roman"/>
          <w:b/>
          <w:bCs/>
        </w:rPr>
        <w:t>powania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23.1. Wszelkie 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pnianie jakichkolwiek dokumentów z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odbywa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zgodnie z art. 96 ust. 3 - 5 upzp, na wniosek Wykonawcy lub innego wnioskuj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pnienie dokumentów odbywa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 w obecno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pracownika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23.2. Nie ujawnia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informacji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cych tajemnic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przedsi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biorstwa w rozumieniu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przepisów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o zwalczaniu nieuczciwej konkurencji, je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eli Wykonawca, nie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niej ni</w:t>
      </w:r>
      <w:r w:rsidRPr="00B80787">
        <w:rPr>
          <w:rFonts w:ascii="TimesNewRoman" w:eastAsia="TimesNewRoman" w:hAnsi="Times New Roman" w:cs="Times New Roman"/>
        </w:rPr>
        <w:t>ż</w:t>
      </w:r>
      <w:r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w terminie składania ofert, zastrzegł,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nie mog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one by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udost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pnione. Wykonawca nie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zastrzec informacji, o których mowa w art. 86 ust.4 upzp.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 xml:space="preserve">24. Pouczenie o </w:t>
      </w:r>
      <w:r w:rsidRPr="00B80787">
        <w:rPr>
          <w:rFonts w:ascii="TimesNewRoman,Bold" w:eastAsia="TimesNewRoman,Bold" w:hAnsi="Times New Roman" w:cs="Times New Roman"/>
          <w:b/>
          <w:bCs/>
        </w:rPr>
        <w:t>ś</w:t>
      </w:r>
      <w:r w:rsidRPr="00B80787">
        <w:rPr>
          <w:rFonts w:ascii="Times New Roman" w:hAnsi="Times New Roman" w:cs="Times New Roman"/>
          <w:b/>
          <w:bCs/>
        </w:rPr>
        <w:t>rodkach ochrony prawnej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demu Wykonawcy a tak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innemu podmiotowi który ma lub miał interes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w uzyskaniu danego zamówienia oraz poniósł lub mo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ponie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szkod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przysługuj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rodki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ochrony prawnej w postaci: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- </w:t>
      </w:r>
      <w:r w:rsidRPr="00B80787">
        <w:rPr>
          <w:rFonts w:ascii="Times New Roman" w:hAnsi="Times New Roman" w:cs="Times New Roman"/>
        </w:rPr>
        <w:t>odwołania (art. 180 -198 upzp),</w:t>
      </w:r>
    </w:p>
    <w:p w:rsidR="00295FB5" w:rsidRPr="00B80787" w:rsidRDefault="00295FB5" w:rsidP="006B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- </w:t>
      </w:r>
      <w:r w:rsidRPr="00B80787">
        <w:rPr>
          <w:rFonts w:ascii="Times New Roman" w:hAnsi="Times New Roman" w:cs="Times New Roman"/>
        </w:rPr>
        <w:t>skargi do 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du (art. 198a - 198g upzp).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0787">
        <w:rPr>
          <w:rFonts w:ascii="Times New Roman" w:hAnsi="Times New Roman" w:cs="Times New Roman"/>
          <w:b/>
          <w:bCs/>
        </w:rPr>
        <w:t>Zał</w:t>
      </w:r>
      <w:r w:rsidRPr="00B80787">
        <w:rPr>
          <w:rFonts w:ascii="TimesNewRoman,Bold" w:eastAsia="TimesNewRoman,Bold" w:hAnsi="Times New Roman" w:cs="Times New Roman"/>
          <w:b/>
          <w:bCs/>
        </w:rPr>
        <w:t>ą</w:t>
      </w:r>
      <w:r w:rsidRPr="00B80787">
        <w:rPr>
          <w:rFonts w:ascii="Times New Roman" w:hAnsi="Times New Roman" w:cs="Times New Roman"/>
          <w:b/>
          <w:bCs/>
        </w:rPr>
        <w:t>czniki do SIWZ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1. Specyfikacj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Istotnych Warunków Zamówienia;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2.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czniki do SIWZ: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3.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1 - Formularz ofertowy,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4.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2 - Formularz cenowy,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5.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3 -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Wykonawcy o spełnianiu warunków udziału w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powaniu,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6.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4 -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Wykonawcy o braku podstaw do wykluczenia,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7.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5 -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wiadczenie o przynale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 do grupy kapitałowej,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8.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6 – Wzór umowy.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1 do SIWZ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80787">
        <w:rPr>
          <w:rFonts w:ascii="Times New Roman" w:hAnsi="Times New Roman" w:cs="Times New Roman"/>
          <w:sz w:val="14"/>
          <w:szCs w:val="14"/>
        </w:rPr>
        <w:t>piecz</w:t>
      </w:r>
      <w:r w:rsidRPr="00B80787">
        <w:rPr>
          <w:rFonts w:ascii="TimesNewRoman" w:eastAsia="TimesNewRoman" w:hAnsi="Times New Roman" w:cs="Times New Roman"/>
          <w:sz w:val="14"/>
          <w:szCs w:val="14"/>
        </w:rPr>
        <w:t>ęć</w:t>
      </w:r>
      <w:r w:rsidRPr="00B80787"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Pr="00B80787">
        <w:rPr>
          <w:rFonts w:ascii="Times New Roman" w:hAnsi="Times New Roman" w:cs="Times New Roman"/>
          <w:sz w:val="14"/>
          <w:szCs w:val="14"/>
        </w:rPr>
        <w:t>Wykonawcy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Default="00295FB5" w:rsidP="0098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95FB5" w:rsidRDefault="00295FB5" w:rsidP="0098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Default="00295FB5" w:rsidP="0098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Dane Wykonawcy: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Siedziba: 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Adres poczty elektronicznej: 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Strona internetowa: 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Nr telefonu: 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Nr faksu: .........................................................................................................................................</w:t>
      </w:r>
    </w:p>
    <w:p w:rsidR="00295FB5" w:rsidRPr="009D148F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48F">
        <w:rPr>
          <w:rFonts w:ascii="Times New Roman" w:hAnsi="Times New Roman" w:cs="Times New Roman"/>
        </w:rPr>
        <w:t>Numer REGON: .............................................................................................................................</w:t>
      </w:r>
    </w:p>
    <w:p w:rsidR="00295FB5" w:rsidRPr="009D148F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48F">
        <w:rPr>
          <w:rFonts w:ascii="Times New Roman" w:hAnsi="Times New Roman" w:cs="Times New Roman"/>
        </w:rPr>
        <w:t>Nr NIP ............................................................................................................................................</w:t>
      </w:r>
    </w:p>
    <w:p w:rsidR="00295FB5" w:rsidRPr="009D148F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48F">
        <w:rPr>
          <w:rFonts w:ascii="Times New Roman" w:hAnsi="Times New Roman" w:cs="Times New Roman"/>
        </w:rPr>
        <w:t>Nr KRS 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Nawi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 do ogłoszenia z dnia </w:t>
      </w:r>
      <w:r>
        <w:rPr>
          <w:rFonts w:ascii="Times New Roman" w:hAnsi="Times New Roman" w:cs="Times New Roman"/>
        </w:rPr>
        <w:t>……………………..</w:t>
      </w:r>
      <w:r w:rsidRPr="00B80787">
        <w:rPr>
          <w:rFonts w:ascii="Times New Roman" w:hAnsi="Times New Roman" w:cs="Times New Roman"/>
        </w:rPr>
        <w:t>. o przetargu nieograniczonym dotycz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</w:t>
      </w:r>
    </w:p>
    <w:p w:rsidR="00295FB5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"Bezgotówkowego zakupu paliw płynnych do pojazdów i sprz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tu Gminy </w:t>
      </w:r>
      <w:r>
        <w:rPr>
          <w:rFonts w:ascii="Times New Roman" w:hAnsi="Times New Roman" w:cs="Times New Roman"/>
          <w:b/>
          <w:bCs/>
          <w:sz w:val="24"/>
          <w:szCs w:val="24"/>
        </w:rPr>
        <w:t>Cielądz na lata 2015-2016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B80787">
        <w:rPr>
          <w:rFonts w:ascii="Times New Roman" w:hAnsi="Times New Roman" w:cs="Times New Roman"/>
        </w:rPr>
        <w:t>,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</w:rPr>
        <w:t xml:space="preserve">Oferujemy </w:t>
      </w:r>
      <w:r w:rsidRPr="00B80787">
        <w:rPr>
          <w:rFonts w:ascii="Times New Roman" w:hAnsi="Times New Roman" w:cs="Times New Roman"/>
        </w:rPr>
        <w:t>wykonanie zamówienia, zgodnie z wymogami specyfikacji istotnych warunków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zamówienia za nast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ceny: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Cena jednostkowa netto za 1 litr oleju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dowego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ca u wykonawcy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 xml:space="preserve">27.01.2015  </w:t>
      </w:r>
      <w:r w:rsidRPr="00B80787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       ………</w:t>
      </w:r>
      <w:r w:rsidRPr="00B80787">
        <w:rPr>
          <w:rFonts w:ascii="Times New Roman" w:hAnsi="Times New Roman" w:cs="Times New Roman"/>
        </w:rPr>
        <w:t>............................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VAT: .............................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Cena brutto: .............................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Stosowany stały upust udzielony do ceny brutto na czas trwania umowy …………………… %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Cena jednostkowa oferty – cena brutto po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dnieniu upustu ………………..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Słownie: ................................................................................................................ zł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Cena jednostkowa netto za 1 litr benzyny PB 95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ca u wykonawcy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 xml:space="preserve">27.01.2015  </w:t>
      </w:r>
      <w:r w:rsidRPr="00B80787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       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VAT: .............................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Cena brutto: ............................. 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Stały upust udzielony do ceny brutto na czas trwania umowy …………………… %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Cena jednostkowa oferty – cena brutto po uwzgl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dnieniu upustu ……………….. zł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Słownie:..........................................................................................................zł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e proponowany przez nas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upust procentowy </w:t>
      </w:r>
      <w:r w:rsidRPr="00B80787">
        <w:rPr>
          <w:rFonts w:ascii="Times New Roman" w:hAnsi="Times New Roman" w:cs="Times New Roman"/>
        </w:rPr>
        <w:t>w stosunku do ceny detalicznej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brutto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dego litra benzyny bezołowiowej PB 95 i oleju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 xml:space="preserve">dowego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Pr="00B80787">
        <w:rPr>
          <w:rFonts w:ascii="Times New Roman" w:hAnsi="Times New Roman" w:cs="Times New Roman"/>
        </w:rPr>
        <w:t>……………% i b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dzie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niezmienny przez cały okres 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zywania umowy. Cena obejmuje wszystkie konieczne składniki do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realizacji przedmiotu zamówienia 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cznie z podatkiem VAT.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</w:rPr>
        <w:t>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 xml:space="preserve">wiadczamy, 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ż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B80787">
        <w:rPr>
          <w:rFonts w:ascii="Times New Roman" w:hAnsi="Times New Roman" w:cs="Times New Roman"/>
        </w:rPr>
        <w:t>oferowane przez nas paliwa spełniaj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 xml:space="preserve">wymagane normy,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odpowiednio: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Olej nap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dowy: PN-EN 590:2010.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Benzyna bezołowiowa Pb 95: PN-EN 228:2010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oraz rozporz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dzenia Ministra Gospodarki z dnia 09.12.2008 (Dz. U. z 2008 r., Nr 221, poz. 1441)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sprawie wymaga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jako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ciowych dla paliw ciekłych. Na ka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de </w:t>
      </w:r>
      <w:r w:rsidRPr="00B80787">
        <w:rPr>
          <w:rFonts w:ascii="TimesNewRoman" w:eastAsia="TimesNewRoman" w:hAnsi="Times New Roman" w:cs="Times New Roman"/>
        </w:rPr>
        <w:t>żą</w:t>
      </w:r>
      <w:r w:rsidRPr="00B80787">
        <w:rPr>
          <w:rFonts w:ascii="Times New Roman" w:hAnsi="Times New Roman" w:cs="Times New Roman"/>
        </w:rPr>
        <w:t>danie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cego dostarczymy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niezwłocznie odpowiednie dokumenty potwierdzaj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ce prawdziwo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wiadczenia.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 xml:space="preserve">e nasza stacja usytuowana jest w </w:t>
      </w:r>
      <w:r>
        <w:rPr>
          <w:rFonts w:ascii="Times New Roman" w:hAnsi="Times New Roman" w:cs="Times New Roman"/>
        </w:rPr>
        <w:t>odległości …… km. od siedziby Zamawiającego</w:t>
      </w:r>
      <w:r w:rsidRPr="00B80787">
        <w:rPr>
          <w:rFonts w:ascii="Times New Roman" w:hAnsi="Times New Roman" w:cs="Times New Roman"/>
        </w:rPr>
        <w:t>.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zapoznali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my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ze Specyfikacj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Istotnych Warunków Zamówienia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 uznajemy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zanych okre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lonymi w niej postanowieniami i zasadami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powania.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zapoznali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my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ze wzorem umowy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 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do Specyfikacji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Istotnych Warunków Zamówienia i zobowi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zujemy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przypadku wyboru naszej oferty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do zawarcia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umowy zgodnej z podanym wzorem.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cało</w:t>
      </w:r>
      <w:r w:rsidRPr="00B80787">
        <w:rPr>
          <w:rFonts w:ascii="TimesNewRoman" w:eastAsia="TimesNewRoman" w:hAnsi="Times New Roman" w:cs="Times New Roman"/>
        </w:rPr>
        <w:t>ść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zamówienia zrealizujemy bez udziału podwykonawców.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Uwa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ż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amy si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</w:rPr>
        <w:t>za zwi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zanych niniejsz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ofert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przez okres 30 dni od upływu terminu składania ofert.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 sposób reprezentacji spółki/konsorcjum dla potrzeb niniejszego zamówienia jest</w:t>
      </w:r>
    </w:p>
    <w:p w:rsidR="00295FB5" w:rsidRPr="0098031E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787">
        <w:rPr>
          <w:rFonts w:ascii="Times New Roman" w:hAnsi="Times New Roman" w:cs="Times New Roman"/>
        </w:rPr>
        <w:t>nast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puj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 xml:space="preserve">cy </w:t>
      </w:r>
      <w:r w:rsidRPr="0098031E">
        <w:rPr>
          <w:rFonts w:ascii="Times New Roman" w:hAnsi="Times New Roman" w:cs="Times New Roman"/>
          <w:i/>
          <w:iCs/>
          <w:sz w:val="24"/>
          <w:szCs w:val="24"/>
        </w:rPr>
        <w:t>(Wypełniaj</w:t>
      </w:r>
      <w:r w:rsidRPr="0098031E">
        <w:rPr>
          <w:rFonts w:ascii="TimesNewRoman,Italic" w:hAnsi="TimesNewRoman,Italic" w:cs="TimesNewRoman,Italic"/>
          <w:i/>
          <w:iCs/>
          <w:sz w:val="24"/>
          <w:szCs w:val="24"/>
        </w:rPr>
        <w:t xml:space="preserve">ą </w:t>
      </w:r>
      <w:r w:rsidRPr="0098031E">
        <w:rPr>
          <w:rFonts w:ascii="Times New Roman" w:hAnsi="Times New Roman" w:cs="Times New Roman"/>
          <w:i/>
          <w:iCs/>
          <w:sz w:val="24"/>
          <w:szCs w:val="24"/>
        </w:rPr>
        <w:t>jedynie przedsi</w:t>
      </w:r>
      <w:r w:rsidRPr="0098031E">
        <w:rPr>
          <w:rFonts w:ascii="TimesNewRoman,Italic" w:hAnsi="TimesNewRoman,Italic" w:cs="TimesNewRoman,Italic"/>
          <w:i/>
          <w:iCs/>
          <w:sz w:val="24"/>
          <w:szCs w:val="24"/>
        </w:rPr>
        <w:t>ę</w:t>
      </w:r>
      <w:r w:rsidRPr="0098031E">
        <w:rPr>
          <w:rFonts w:ascii="Times New Roman" w:hAnsi="Times New Roman" w:cs="Times New Roman"/>
          <w:i/>
          <w:iCs/>
          <w:sz w:val="24"/>
          <w:szCs w:val="24"/>
        </w:rPr>
        <w:t>biorcy składaj</w:t>
      </w:r>
      <w:r w:rsidRPr="0098031E">
        <w:rPr>
          <w:rFonts w:ascii="TimesNewRoman,Italic" w:hAnsi="TimesNewRoman,Italic" w:cs="TimesNewRoman,Italic"/>
          <w:i/>
          <w:iCs/>
          <w:sz w:val="24"/>
          <w:szCs w:val="24"/>
        </w:rPr>
        <w:t>ą</w:t>
      </w:r>
      <w:r w:rsidRPr="0098031E">
        <w:rPr>
          <w:rFonts w:ascii="Times New Roman" w:hAnsi="Times New Roman" w:cs="Times New Roman"/>
          <w:i/>
          <w:iCs/>
          <w:sz w:val="24"/>
          <w:szCs w:val="24"/>
        </w:rPr>
        <w:t>cy wspóln</w:t>
      </w:r>
      <w:r w:rsidRPr="0098031E">
        <w:rPr>
          <w:rFonts w:ascii="TimesNewRoman,Italic" w:hAnsi="TimesNewRoman,Italic" w:cs="TimesNewRoman,Italic"/>
          <w:i/>
          <w:iCs/>
          <w:sz w:val="24"/>
          <w:szCs w:val="24"/>
        </w:rPr>
        <w:t xml:space="preserve">ą </w:t>
      </w:r>
      <w:r w:rsidRPr="0098031E">
        <w:rPr>
          <w:rFonts w:ascii="Times New Roman" w:hAnsi="Times New Roman" w:cs="Times New Roman"/>
          <w:i/>
          <w:iCs/>
          <w:sz w:val="24"/>
          <w:szCs w:val="24"/>
        </w:rPr>
        <w:t>ofert</w:t>
      </w:r>
      <w:r w:rsidRPr="0098031E">
        <w:rPr>
          <w:rFonts w:ascii="TimesNewRoman,Italic" w:hAnsi="TimesNewRoman,Italic" w:cs="TimesNewRoman,Italic"/>
          <w:i/>
          <w:iCs/>
          <w:sz w:val="24"/>
          <w:szCs w:val="24"/>
        </w:rPr>
        <w:t xml:space="preserve">ę </w:t>
      </w:r>
      <w:r w:rsidRPr="0098031E">
        <w:rPr>
          <w:rFonts w:ascii="Times New Roman" w:hAnsi="Times New Roman" w:cs="Times New Roman"/>
          <w:i/>
          <w:iCs/>
          <w:sz w:val="24"/>
          <w:szCs w:val="24"/>
        </w:rPr>
        <w:t>- spółki cywilne,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031E">
        <w:rPr>
          <w:rFonts w:ascii="Times New Roman" w:hAnsi="Times New Roman" w:cs="Times New Roman"/>
          <w:i/>
          <w:iCs/>
          <w:sz w:val="24"/>
          <w:szCs w:val="24"/>
        </w:rPr>
        <w:t>konsorcja*</w:t>
      </w:r>
      <w:r w:rsidRPr="00B8078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78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78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78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</w:t>
      </w:r>
      <w:r w:rsidRPr="00B8078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B80787">
        <w:rPr>
          <w:rFonts w:ascii="Times New Roman" w:hAnsi="Times New Roman" w:cs="Times New Roman"/>
        </w:rPr>
        <w:t>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po otrzymaniu 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wiadcze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 New Roman" w:hAnsi="Times New Roman" w:cs="Times New Roman"/>
        </w:rPr>
        <w:t>, wniosków, zawiadomie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czy informacji faksem</w:t>
      </w:r>
      <w:r>
        <w:rPr>
          <w:rFonts w:ascii="Times New Roman" w:hAnsi="Times New Roman" w:cs="Times New Roman"/>
        </w:rPr>
        <w:br/>
      </w:r>
      <w:r w:rsidRPr="00B80787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drog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elektroniczn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, zobowi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zujemy si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niezwłocznie potwierdzi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fakt ich otrzymania.</w:t>
      </w:r>
    </w:p>
    <w:p w:rsidR="00295FB5" w:rsidRPr="00B80787" w:rsidRDefault="00295FB5" w:rsidP="0098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Wszelk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korespondencj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w sprawie niniejszego post</w:t>
      </w:r>
      <w:r w:rsidRPr="00B80787">
        <w:rPr>
          <w:rFonts w:ascii="TimesNewRoman" w:eastAsia="TimesNewRoman" w:hAnsi="Times New Roman" w:cs="Times New Roman"/>
        </w:rPr>
        <w:t>ę</w:t>
      </w:r>
      <w:r w:rsidRPr="00B80787">
        <w:rPr>
          <w:rFonts w:ascii="Times New Roman" w:hAnsi="Times New Roman" w:cs="Times New Roman"/>
        </w:rPr>
        <w:t>powania nale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y kierowa</w:t>
      </w:r>
      <w:r w:rsidRPr="00B80787">
        <w:rPr>
          <w:rFonts w:ascii="TimesNewRoman" w:eastAsia="TimesNewRoman" w:hAnsi="Times New Roman" w:cs="Times New Roman"/>
        </w:rPr>
        <w:t>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adres:..............................................................................................................................................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Osob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do kontaktów z Zamawiaj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cym odpowiedzialnymi za wykonanie zobowi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za</w:t>
      </w:r>
      <w:r w:rsidRPr="00B80787">
        <w:rPr>
          <w:rFonts w:ascii="TimesNewRoman" w:eastAsia="TimesNewRoman" w:hAnsi="Times New Roman" w:cs="Times New Roman"/>
        </w:rPr>
        <w:t>ń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umowy jest /s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B80787">
        <w:rPr>
          <w:rFonts w:ascii="Times New Roman" w:hAnsi="Times New Roman" w:cs="Times New Roman"/>
        </w:rPr>
        <w:t>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tel. kontaktowy, faks: 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zakres odpowiedzialno</w:t>
      </w:r>
      <w:r w:rsidRPr="00B80787">
        <w:rPr>
          <w:rFonts w:ascii="TimesNewRoman" w:eastAsia="TimesNewRoman" w:hAnsi="Times New Roman" w:cs="Times New Roman"/>
        </w:rPr>
        <w:t>ś</w:t>
      </w:r>
      <w:r w:rsidRPr="00B80787">
        <w:rPr>
          <w:rFonts w:ascii="Times New Roman" w:hAnsi="Times New Roman" w:cs="Times New Roman"/>
        </w:rPr>
        <w:t>ci: 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Oferta zawiera ............. ponumerowanych stron.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czniki do niniejszej oferty stanowi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ni</w:t>
      </w:r>
      <w:r w:rsidRPr="00B80787">
        <w:rPr>
          <w:rFonts w:ascii="TimesNewRoman" w:eastAsia="TimesNewRoman" w:hAnsi="Times New Roman" w:cs="Times New Roman"/>
        </w:rPr>
        <w:t>ż</w:t>
      </w:r>
      <w:r w:rsidRPr="00B80787">
        <w:rPr>
          <w:rFonts w:ascii="Times New Roman" w:hAnsi="Times New Roman" w:cs="Times New Roman"/>
        </w:rPr>
        <w:t>ej wymienione dokumenty: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Symbol" w:hAnsi="Symbol" w:cs="Symbol"/>
        </w:rPr>
        <w:t></w:t>
      </w:r>
      <w:r w:rsidRPr="00B80787">
        <w:rPr>
          <w:rFonts w:ascii="Symbol" w:hAnsi="Symbol" w:cs="Symbol"/>
        </w:rPr>
        <w:t></w:t>
      </w:r>
      <w:r w:rsidRPr="00B80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.....................................dnia ..............................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Pr="00B80787" w:rsidRDefault="00295FB5" w:rsidP="00F379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.............................................................</w:t>
      </w:r>
    </w:p>
    <w:p w:rsidR="00295FB5" w:rsidRPr="00B80787" w:rsidRDefault="00295FB5" w:rsidP="00F379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/Imienna piecz</w:t>
      </w:r>
      <w:r w:rsidRPr="00B80787">
        <w:rPr>
          <w:rFonts w:ascii="TimesNewRoman" w:eastAsia="TimesNewRoman" w:hAnsi="Times New Roman" w:cs="Times New Roman"/>
        </w:rPr>
        <w:t>ęć</w:t>
      </w:r>
      <w:r w:rsidRPr="00B80787">
        <w:rPr>
          <w:rFonts w:ascii="TimesNewRoman" w:eastAsia="TimesNewRoman" w:hAnsi="Times New Roman" w:cs="TimesNewRoman"/>
        </w:rPr>
        <w:t xml:space="preserve"> </w:t>
      </w:r>
      <w:r w:rsidRPr="00B80787">
        <w:rPr>
          <w:rFonts w:ascii="Times New Roman" w:hAnsi="Times New Roman" w:cs="Times New Roman"/>
        </w:rPr>
        <w:t>i podpis Wykonawcy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80787">
        <w:rPr>
          <w:rFonts w:ascii="Times New Roman" w:hAnsi="Times New Roman" w:cs="Times New Roman"/>
          <w:sz w:val="14"/>
          <w:szCs w:val="14"/>
        </w:rPr>
        <w:t>piecz</w:t>
      </w:r>
      <w:r w:rsidRPr="00B80787">
        <w:rPr>
          <w:rFonts w:ascii="TimesNewRoman" w:eastAsia="TimesNewRoman" w:hAnsi="Times New Roman" w:cs="Times New Roman"/>
          <w:sz w:val="14"/>
          <w:szCs w:val="14"/>
        </w:rPr>
        <w:t>ęć</w:t>
      </w:r>
      <w:r w:rsidRPr="00B80787"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Pr="00B80787">
        <w:rPr>
          <w:rFonts w:ascii="Times New Roman" w:hAnsi="Times New Roman" w:cs="Times New Roman"/>
          <w:sz w:val="14"/>
          <w:szCs w:val="14"/>
        </w:rPr>
        <w:t>Wykonawcy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3 do SIWZ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78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8"/>
          <w:szCs w:val="28"/>
        </w:rPr>
        <w:t>ś</w:t>
      </w:r>
      <w:r w:rsidRPr="00B80787">
        <w:rPr>
          <w:rFonts w:ascii="Times New Roman" w:hAnsi="Times New Roman" w:cs="Times New Roman"/>
          <w:b/>
          <w:bCs/>
          <w:sz w:val="28"/>
          <w:szCs w:val="28"/>
        </w:rPr>
        <w:t>wiadczenie Wykonawcy o spełnianiu warunków art. 22 ust. 1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87">
        <w:rPr>
          <w:rFonts w:ascii="Times New Roman" w:hAnsi="Times New Roman" w:cs="Times New Roman"/>
          <w:sz w:val="20"/>
          <w:szCs w:val="20"/>
        </w:rPr>
        <w:t>ustawy z dnia 29 stycznia 2004 roku Prawo zamówie</w:t>
      </w:r>
      <w:r w:rsidRPr="00B80787">
        <w:rPr>
          <w:rFonts w:ascii="TimesNewRoman" w:eastAsia="TimesNewRoman" w:hAnsi="Times New Roman" w:cs="Times New Roman"/>
          <w:sz w:val="20"/>
          <w:szCs w:val="20"/>
        </w:rPr>
        <w:t>ń</w:t>
      </w:r>
      <w:r w:rsidRPr="00B8078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80787">
        <w:rPr>
          <w:rFonts w:ascii="Times New Roman" w:hAnsi="Times New Roman" w:cs="Times New Roman"/>
          <w:sz w:val="20"/>
          <w:szCs w:val="20"/>
        </w:rPr>
        <w:t>publicznych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787">
        <w:rPr>
          <w:rFonts w:ascii="Times New Roman" w:hAnsi="Times New Roman" w:cs="Times New Roman"/>
          <w:sz w:val="20"/>
          <w:szCs w:val="20"/>
        </w:rPr>
        <w:t>(</w:t>
      </w:r>
      <w:r w:rsidRPr="00B80787">
        <w:rPr>
          <w:rFonts w:ascii="Times New Roman" w:hAnsi="Times New Roman" w:cs="Times New Roman"/>
        </w:rPr>
        <w:t>Dz. U. z 2013 r. poz. 907 z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n. zm.</w:t>
      </w:r>
      <w:r w:rsidRPr="00B80787">
        <w:rPr>
          <w:rFonts w:ascii="Times New Roman" w:hAnsi="Times New Roman" w:cs="Times New Roman"/>
          <w:sz w:val="20"/>
          <w:szCs w:val="20"/>
        </w:rPr>
        <w:t>)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Adres Wykonawcy:.................................................................................................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Miejscowo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ść</w:t>
      </w:r>
      <w:r w:rsidRPr="00B80787">
        <w:rPr>
          <w:rFonts w:ascii="Times New Roman" w:hAnsi="Times New Roman" w:cs="Times New Roman"/>
          <w:sz w:val="24"/>
          <w:szCs w:val="24"/>
        </w:rPr>
        <w:t>, data:.................................................................................................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FB5" w:rsidRPr="009D7A13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Przyst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puj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 do udziału w post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powaniu o udzielenie zamówienia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>Bezgotówkowego zakupu paliw płynnych do pojazdów i sprz</w:t>
      </w:r>
      <w:r w:rsidRPr="009D7A13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>tu Gminy Cielądz  w lata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 xml:space="preserve"> 2015-2016."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0787">
        <w:rPr>
          <w:rFonts w:ascii="Times New Roman" w:hAnsi="Times New Roman" w:cs="Times New Roman"/>
          <w:sz w:val="24"/>
          <w:szCs w:val="24"/>
        </w:rPr>
        <w:t>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B80787">
        <w:rPr>
          <w:rFonts w:ascii="TimesNewRoman,Bold" w:eastAsia="TimesNewRoman,Bold" w:hAnsi="Times New Roman" w:cs="Times New Roman"/>
          <w:b/>
          <w:bCs/>
          <w:sz w:val="20"/>
          <w:szCs w:val="20"/>
        </w:rPr>
        <w:t>ż</w:t>
      </w:r>
      <w:r w:rsidRPr="00B80787">
        <w:rPr>
          <w:rFonts w:ascii="Times New Roman" w:hAnsi="Times New Roman" w:cs="Times New Roman"/>
          <w:b/>
          <w:bCs/>
          <w:sz w:val="20"/>
          <w:szCs w:val="20"/>
        </w:rPr>
        <w:t>e spełniamy warunki, dotycz</w:t>
      </w:r>
      <w:r w:rsidRPr="00B80787">
        <w:rPr>
          <w:rFonts w:ascii="TimesNewRoman,Bold" w:eastAsia="TimesNewRoman,Bold" w:hAnsi="Times New Roman" w:cs="Times New Roman"/>
          <w:b/>
          <w:bCs/>
          <w:sz w:val="20"/>
          <w:szCs w:val="20"/>
        </w:rPr>
        <w:t>ą</w:t>
      </w:r>
      <w:r w:rsidRPr="00B80787">
        <w:rPr>
          <w:rFonts w:ascii="Times New Roman" w:hAnsi="Times New Roman" w:cs="Times New Roman"/>
          <w:b/>
          <w:bCs/>
          <w:sz w:val="20"/>
          <w:szCs w:val="20"/>
        </w:rPr>
        <w:t>ce: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1) posiadania uprawnie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do wykonywania okre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lonej działalno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lub czynno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je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eli przepisy prawa nakładaj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zek ich posiadania;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2) posiadania wiedzy i do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wiadczenia;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3) dysponowania odpowiednim potencjałem technicznym oraz osobami zdolnymi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wykonania zamówienia;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4) sytuacji ekonomicznej i finansowej.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0787">
        <w:rPr>
          <w:rFonts w:ascii="Times New Roman" w:hAnsi="Times New Roman" w:cs="Times New Roman"/>
          <w:sz w:val="16"/>
          <w:szCs w:val="16"/>
        </w:rPr>
        <w:t>........................... ..................................... 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0787">
        <w:rPr>
          <w:rFonts w:ascii="Times New Roman" w:hAnsi="Times New Roman" w:cs="Times New Roman"/>
          <w:sz w:val="16"/>
          <w:szCs w:val="16"/>
        </w:rPr>
        <w:t>(data) (piecz</w:t>
      </w:r>
      <w:r w:rsidRPr="00B80787">
        <w:rPr>
          <w:rFonts w:ascii="TimesNewRoman" w:eastAsia="TimesNewRoman" w:hAnsi="Times New Roman" w:cs="Times New Roman"/>
          <w:sz w:val="16"/>
          <w:szCs w:val="16"/>
        </w:rPr>
        <w:t>ęć</w:t>
      </w:r>
      <w:r w:rsidRPr="00B80787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B80787">
        <w:rPr>
          <w:rFonts w:ascii="Times New Roman" w:hAnsi="Times New Roman" w:cs="Times New Roman"/>
          <w:sz w:val="16"/>
          <w:szCs w:val="16"/>
        </w:rPr>
        <w:t>wykonawcy) (podpis osoby lub osób uprawnionych do podpisywania w imieniu wykonawcy)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4 do SIWZ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80787">
        <w:rPr>
          <w:rFonts w:ascii="Times New Roman" w:hAnsi="Times New Roman" w:cs="Times New Roman"/>
          <w:sz w:val="14"/>
          <w:szCs w:val="14"/>
        </w:rPr>
        <w:t>piecz</w:t>
      </w:r>
      <w:r w:rsidRPr="00B80787">
        <w:rPr>
          <w:rFonts w:ascii="TimesNewRoman" w:eastAsia="TimesNewRoman" w:hAnsi="Times New Roman" w:cs="Times New Roman"/>
          <w:sz w:val="14"/>
          <w:szCs w:val="14"/>
        </w:rPr>
        <w:t>ęć</w:t>
      </w:r>
      <w:r w:rsidRPr="00B80787"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Pr="00B80787">
        <w:rPr>
          <w:rFonts w:ascii="Times New Roman" w:hAnsi="Times New Roman" w:cs="Times New Roman"/>
          <w:sz w:val="14"/>
          <w:szCs w:val="14"/>
        </w:rPr>
        <w:t>Wykonawcy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78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8"/>
          <w:szCs w:val="28"/>
        </w:rPr>
        <w:t>ś</w:t>
      </w:r>
      <w:r w:rsidRPr="00B80787">
        <w:rPr>
          <w:rFonts w:ascii="Times New Roman" w:hAnsi="Times New Roman" w:cs="Times New Roman"/>
          <w:b/>
          <w:bCs/>
          <w:sz w:val="28"/>
          <w:szCs w:val="28"/>
        </w:rPr>
        <w:t>wiadczenie Wykonawcy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8"/>
          <w:szCs w:val="28"/>
        </w:rPr>
        <w:t>o braku podstaw do wykluczenia z post</w:t>
      </w:r>
      <w:r w:rsidRPr="00B80787">
        <w:rPr>
          <w:rFonts w:ascii="TimesNewRoman,Bold" w:eastAsia="TimesNewRoman,Bold" w:hAnsi="Times New Roman" w:cs="Times New Roman"/>
          <w:b/>
          <w:bCs/>
          <w:sz w:val="28"/>
          <w:szCs w:val="28"/>
        </w:rPr>
        <w:t>ę</w:t>
      </w:r>
      <w:r w:rsidRPr="00B80787">
        <w:rPr>
          <w:rFonts w:ascii="Times New Roman" w:hAnsi="Times New Roman" w:cs="Times New Roman"/>
          <w:b/>
          <w:bCs/>
          <w:sz w:val="28"/>
          <w:szCs w:val="28"/>
        </w:rPr>
        <w:t>powania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o których mowa w art. 24 ust. 1 ustawy z dnia 29 stycznia 2004 roku Prawo </w:t>
      </w:r>
      <w:r w:rsidRPr="00B80787">
        <w:rPr>
          <w:rFonts w:ascii="Times New Roman" w:hAnsi="Times New Roman" w:cs="Times New Roman"/>
          <w:sz w:val="20"/>
          <w:szCs w:val="20"/>
        </w:rPr>
        <w:t>(</w:t>
      </w:r>
      <w:r w:rsidRPr="00B80787">
        <w:rPr>
          <w:rFonts w:ascii="Times New Roman" w:hAnsi="Times New Roman" w:cs="Times New Roman"/>
        </w:rPr>
        <w:t>Dz. U.</w:t>
      </w:r>
      <w:r>
        <w:rPr>
          <w:rFonts w:ascii="Times New Roman" w:hAnsi="Times New Roman" w:cs="Times New Roman"/>
        </w:rPr>
        <w:t xml:space="preserve"> </w:t>
      </w:r>
      <w:r w:rsidRPr="00B80787">
        <w:rPr>
          <w:rFonts w:ascii="Times New Roman" w:hAnsi="Times New Roman" w:cs="Times New Roman"/>
        </w:rPr>
        <w:t>z 2013 r. poz. 907 z pó</w:t>
      </w:r>
      <w:r w:rsidRPr="00B80787">
        <w:rPr>
          <w:rFonts w:ascii="TimesNewRoman" w:eastAsia="TimesNewRoman" w:hAnsi="Times New Roman" w:cs="Times New Roman"/>
        </w:rPr>
        <w:t>ź</w:t>
      </w:r>
      <w:r w:rsidRPr="00B80787">
        <w:rPr>
          <w:rFonts w:ascii="Times New Roman" w:hAnsi="Times New Roman" w:cs="Times New Roman"/>
        </w:rPr>
        <w:t>n. zm.</w:t>
      </w:r>
      <w:r w:rsidRPr="00B80787">
        <w:rPr>
          <w:rFonts w:ascii="Times New Roman" w:hAnsi="Times New Roman" w:cs="Times New Roman"/>
          <w:sz w:val="20"/>
          <w:szCs w:val="20"/>
        </w:rPr>
        <w:t>)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Adres Wykonawcy: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Miejscowo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ść</w:t>
      </w:r>
      <w:r w:rsidRPr="00B80787">
        <w:rPr>
          <w:rFonts w:ascii="Times New Roman" w:hAnsi="Times New Roman" w:cs="Times New Roman"/>
          <w:sz w:val="24"/>
          <w:szCs w:val="24"/>
        </w:rPr>
        <w:t>, data: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Przyst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puj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 do udziału w post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powaniu o udzielenie zamówienia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"Bezgotówkowego zakupu paliw płynnych do pojazdów i sprz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bCs/>
          <w:sz w:val="24"/>
          <w:szCs w:val="24"/>
        </w:rPr>
        <w:t>Cielądz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>lata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 xml:space="preserve"> 2015-2016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0"/>
          <w:szCs w:val="20"/>
        </w:rPr>
        <w:t>ś</w:t>
      </w:r>
      <w:r w:rsidRPr="00B80787">
        <w:rPr>
          <w:rFonts w:ascii="Times New Roman" w:hAnsi="Times New Roman" w:cs="Times New Roman"/>
          <w:b/>
          <w:bCs/>
          <w:sz w:val="20"/>
          <w:szCs w:val="20"/>
        </w:rPr>
        <w:t xml:space="preserve">wiadczamy,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w stosunku do Firmy, któr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reprezentujemy brak jest podstaw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wykluczenia z powodu niespełnienia warunków, o których mowa w art. 24 ust.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Prawo zamówie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publicznych.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0787">
        <w:rPr>
          <w:rFonts w:ascii="Times New Roman" w:hAnsi="Times New Roman" w:cs="Times New Roman"/>
          <w:sz w:val="16"/>
          <w:szCs w:val="16"/>
        </w:rPr>
        <w:t>........................... .....................</w:t>
      </w:r>
      <w:r>
        <w:rPr>
          <w:rFonts w:ascii="Times New Roman" w:hAnsi="Times New Roman" w:cs="Times New Roman"/>
          <w:sz w:val="16"/>
          <w:szCs w:val="16"/>
        </w:rPr>
        <w:t>...................</w:t>
      </w:r>
      <w:r w:rsidRPr="00B80787">
        <w:rPr>
          <w:rFonts w:ascii="Times New Roman" w:hAnsi="Times New Roman" w:cs="Times New Roman"/>
          <w:sz w:val="16"/>
          <w:szCs w:val="16"/>
        </w:rPr>
        <w:t>................ 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0787">
        <w:rPr>
          <w:rFonts w:ascii="Times New Roman" w:hAnsi="Times New Roman" w:cs="Times New Roman"/>
          <w:sz w:val="16"/>
          <w:szCs w:val="16"/>
        </w:rPr>
        <w:t>(data) (piecz</w:t>
      </w:r>
      <w:r w:rsidRPr="00B80787">
        <w:rPr>
          <w:rFonts w:ascii="TimesNewRoman" w:eastAsia="TimesNewRoman" w:hAnsi="Times New Roman" w:cs="Times New Roman"/>
          <w:sz w:val="16"/>
          <w:szCs w:val="16"/>
        </w:rPr>
        <w:t>ęć</w:t>
      </w:r>
      <w:r w:rsidRPr="00B80787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B80787">
        <w:rPr>
          <w:rFonts w:ascii="Times New Roman" w:hAnsi="Times New Roman" w:cs="Times New Roman"/>
          <w:sz w:val="16"/>
          <w:szCs w:val="16"/>
        </w:rPr>
        <w:t xml:space="preserve">wykonawcy)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80787">
        <w:rPr>
          <w:rFonts w:ascii="Times New Roman" w:hAnsi="Times New Roman" w:cs="Times New Roman"/>
          <w:sz w:val="16"/>
          <w:szCs w:val="16"/>
        </w:rPr>
        <w:t>(podpis osoby lub osób uprawnionych do podpisywania w imieniu wykonawcy)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5 do SIWZ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80787">
        <w:rPr>
          <w:rFonts w:ascii="Times New Roman" w:hAnsi="Times New Roman" w:cs="Times New Roman"/>
          <w:sz w:val="14"/>
          <w:szCs w:val="14"/>
        </w:rPr>
        <w:t>piecz</w:t>
      </w:r>
      <w:r w:rsidRPr="00B80787">
        <w:rPr>
          <w:rFonts w:ascii="TimesNewRoman" w:eastAsia="TimesNewRoman" w:hAnsi="Times New Roman" w:cs="Times New Roman"/>
          <w:sz w:val="14"/>
          <w:szCs w:val="14"/>
        </w:rPr>
        <w:t>ęć</w:t>
      </w:r>
      <w:r w:rsidRPr="00B80787"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Pr="00B80787">
        <w:rPr>
          <w:rFonts w:ascii="Times New Roman" w:hAnsi="Times New Roman" w:cs="Times New Roman"/>
          <w:sz w:val="14"/>
          <w:szCs w:val="14"/>
        </w:rPr>
        <w:t>Wykonawcy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Składaj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 ofert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 post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powaniu o udzielenie zamówienia publicznego,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przedmiotem jest 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Bezgotówkowy zakupu paliw płynnych do pojazdów i sprz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Cielądz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>lata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 xml:space="preserve"> 2015-2016</w:t>
      </w:r>
      <w:r w:rsidRPr="00B8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B80787">
        <w:rPr>
          <w:rFonts w:ascii="Times New Roman" w:hAnsi="Times New Roman" w:cs="Times New Roman"/>
          <w:sz w:val="24"/>
          <w:szCs w:val="24"/>
        </w:rPr>
        <w:t>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: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Symbol" w:hAnsi="Symbol" w:cs="Symbol"/>
          <w:sz w:val="24"/>
          <w:szCs w:val="24"/>
        </w:rPr>
        <w:t></w:t>
      </w:r>
      <w:r w:rsidRPr="00B80787">
        <w:rPr>
          <w:rFonts w:ascii="Symbol" w:hAnsi="Symbol" w:cs="Symbol"/>
          <w:sz w:val="24"/>
          <w:szCs w:val="24"/>
        </w:rPr>
        <w:t></w:t>
      </w:r>
      <w:r w:rsidRPr="00B80787">
        <w:rPr>
          <w:rFonts w:ascii="Times New Roman" w:hAnsi="Times New Roman" w:cs="Times New Roman"/>
          <w:sz w:val="24"/>
          <w:szCs w:val="24"/>
        </w:rPr>
        <w:t>nie 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ymy do grupy kapitałowej, o której mowa w art. 24 ust. 2 pkt 5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Prawo zamówie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publicznych *,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Symbol" w:hAnsi="Symbol" w:cs="Symbol"/>
          <w:sz w:val="24"/>
          <w:szCs w:val="24"/>
        </w:rPr>
        <w:t></w:t>
      </w:r>
      <w:r w:rsidRPr="00B80787">
        <w:rPr>
          <w:rFonts w:ascii="Symbol" w:hAnsi="Symbol" w:cs="Symbol"/>
          <w:sz w:val="24"/>
          <w:szCs w:val="24"/>
        </w:rPr>
        <w:t></w:t>
      </w:r>
      <w:r w:rsidRPr="00B80787">
        <w:rPr>
          <w:rFonts w:ascii="Times New Roman" w:hAnsi="Times New Roman" w:cs="Times New Roman"/>
          <w:sz w:val="24"/>
          <w:szCs w:val="24"/>
        </w:rPr>
        <w:t>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ymy do grupy kapitałowej, o której mowa w art. 24 ust. 2 pkt 5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Prawo zamówie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publicznych*. W przypadku przynale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Wykonawcy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grupy kapitałowej, 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 w:rsidRPr="00B80787">
        <w:rPr>
          <w:rFonts w:ascii="Times New Roman" w:hAnsi="Times New Roman" w:cs="Times New Roman"/>
          <w:sz w:val="24"/>
          <w:szCs w:val="24"/>
        </w:rPr>
        <w:t xml:space="preserve"> której mowa w art. 24 ust. 2 pkt 5 ustawy Prawo zamówie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publicznych, Wykonawca składa wraz z ofert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list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podmiotów 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żą</w:t>
      </w:r>
      <w:r w:rsidRPr="00B80787">
        <w:rPr>
          <w:rFonts w:ascii="Times New Roman" w:hAnsi="Times New Roman" w:cs="Times New Roman"/>
          <w:sz w:val="24"/>
          <w:szCs w:val="24"/>
        </w:rPr>
        <w:t>cych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grupy kapitałowej.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0787">
        <w:rPr>
          <w:rFonts w:ascii="Times New Roman" w:hAnsi="Times New Roman" w:cs="Times New Roman"/>
          <w:sz w:val="16"/>
          <w:szCs w:val="16"/>
        </w:rPr>
        <w:t>........................... 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</w:t>
      </w:r>
      <w:r w:rsidRPr="00B80787">
        <w:rPr>
          <w:rFonts w:ascii="Times New Roman" w:hAnsi="Times New Roman" w:cs="Times New Roman"/>
          <w:sz w:val="16"/>
          <w:szCs w:val="16"/>
        </w:rPr>
        <w:t>. 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0787">
        <w:rPr>
          <w:rFonts w:ascii="Times New Roman" w:hAnsi="Times New Roman" w:cs="Times New Roman"/>
          <w:sz w:val="16"/>
          <w:szCs w:val="16"/>
        </w:rPr>
        <w:t>(data) (piecz</w:t>
      </w:r>
      <w:r w:rsidRPr="00B80787">
        <w:rPr>
          <w:rFonts w:ascii="TimesNewRoman" w:eastAsia="TimesNewRoman" w:hAnsi="Times New Roman" w:cs="Times New Roman"/>
          <w:sz w:val="16"/>
          <w:szCs w:val="16"/>
        </w:rPr>
        <w:t>ęć</w:t>
      </w:r>
      <w:r w:rsidRPr="00B80787">
        <w:rPr>
          <w:rFonts w:ascii="TimesNewRoman" w:eastAsia="TimesNewRoman" w:hAnsi="Times New Roman" w:cs="TimesNewRoman"/>
          <w:sz w:val="16"/>
          <w:szCs w:val="16"/>
        </w:rPr>
        <w:t xml:space="preserve"> </w:t>
      </w:r>
      <w:r w:rsidRPr="00B80787">
        <w:rPr>
          <w:rFonts w:ascii="Times New Roman" w:hAnsi="Times New Roman" w:cs="Times New Roman"/>
          <w:sz w:val="16"/>
          <w:szCs w:val="16"/>
        </w:rPr>
        <w:t>wykonawcy)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80787">
        <w:rPr>
          <w:rFonts w:ascii="Times New Roman" w:hAnsi="Times New Roman" w:cs="Times New Roman"/>
          <w:sz w:val="16"/>
          <w:szCs w:val="16"/>
        </w:rPr>
        <w:t xml:space="preserve"> (podpis osoby lub osób uprawnionych do podpisywania w imieniu wykonawcy)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* - niepotrzebne skre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li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 New Roman" w:hAnsi="Times New Roman" w:cs="Times New Roman"/>
          <w:sz w:val="24"/>
          <w:szCs w:val="24"/>
        </w:rPr>
        <w:t>.</w:t>
      </w: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0787">
        <w:rPr>
          <w:rFonts w:ascii="Times New Roman" w:hAnsi="Times New Roman" w:cs="Times New Roman"/>
        </w:rPr>
        <w:t>Zał</w:t>
      </w:r>
      <w:r w:rsidRPr="00B80787">
        <w:rPr>
          <w:rFonts w:ascii="TimesNewRoman" w:eastAsia="TimesNewRoman" w:hAnsi="Times New Roman" w:cs="Times New Roman"/>
        </w:rPr>
        <w:t>ą</w:t>
      </w:r>
      <w:r w:rsidRPr="00B80787">
        <w:rPr>
          <w:rFonts w:ascii="Times New Roman" w:hAnsi="Times New Roman" w:cs="Times New Roman"/>
        </w:rPr>
        <w:t>cznik Nr 6 do SIWZ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80787">
        <w:rPr>
          <w:rFonts w:ascii="Times New Roman" w:hAnsi="Times New Roman" w:cs="Times New Roman"/>
          <w:sz w:val="14"/>
          <w:szCs w:val="14"/>
        </w:rPr>
        <w:t>piecz</w:t>
      </w:r>
      <w:r w:rsidRPr="00B80787">
        <w:rPr>
          <w:rFonts w:ascii="TimesNewRoman" w:eastAsia="TimesNewRoman" w:hAnsi="Times New Roman" w:cs="Times New Roman"/>
          <w:sz w:val="14"/>
          <w:szCs w:val="14"/>
        </w:rPr>
        <w:t>ęć</w:t>
      </w:r>
      <w:r w:rsidRPr="00B80787"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Pr="00B80787">
        <w:rPr>
          <w:rFonts w:ascii="Times New Roman" w:hAnsi="Times New Roman" w:cs="Times New Roman"/>
          <w:sz w:val="14"/>
          <w:szCs w:val="14"/>
        </w:rPr>
        <w:t>Wykonawcy</w:t>
      </w: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FB5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WZÓR UMOWY NA BEZGOTÓWKOWY ZAKUP PALIWA PŁYNNEGO DO</w:t>
      </w:r>
    </w:p>
    <w:p w:rsidR="00295FB5" w:rsidRDefault="00295FB5" w:rsidP="00F9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POJAZDÓW I SPRZ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TU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CIELĄDZ NA LATA </w:t>
      </w:r>
      <w:r w:rsidRPr="009D7A13">
        <w:rPr>
          <w:rFonts w:ascii="Times New Roman" w:hAnsi="Times New Roman" w:cs="Times New Roman"/>
          <w:b/>
          <w:bCs/>
          <w:sz w:val="24"/>
          <w:szCs w:val="24"/>
        </w:rPr>
        <w:t>2015-2016</w:t>
      </w:r>
    </w:p>
    <w:p w:rsidR="00295FB5" w:rsidRDefault="00295FB5" w:rsidP="00F9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Na podstawie przeprowadzonego post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powania o zamówienie publiczne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przetargu nieograniczonego oraz zgodnie z przepisami ustawy Prawo zamówie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publicznych w dniu ....................... r. pomi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dzy Gmin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Cielądz </w:t>
      </w:r>
      <w:r w:rsidRPr="00B80787">
        <w:rPr>
          <w:rFonts w:ascii="Times New Roman" w:hAnsi="Times New Roman" w:cs="Times New Roman"/>
          <w:sz w:val="24"/>
          <w:szCs w:val="24"/>
        </w:rPr>
        <w:t>z siedzib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96-214</w:t>
      </w:r>
      <w:r w:rsidRPr="00B80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Cielądz 59</w:t>
      </w:r>
      <w:r w:rsidRPr="00B80787">
        <w:rPr>
          <w:rFonts w:ascii="Times New Roman" w:hAnsi="Times New Roman" w:cs="Times New Roman"/>
          <w:sz w:val="24"/>
          <w:szCs w:val="24"/>
        </w:rPr>
        <w:t xml:space="preserve"> reprezentowan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przez: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sz w:val="24"/>
          <w:szCs w:val="24"/>
        </w:rPr>
        <w:t>Cielądz</w:t>
      </w:r>
      <w:r w:rsidRPr="00B807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Pawła Królaka</w:t>
      </w:r>
    </w:p>
    <w:p w:rsidR="00295FB5" w:rsidRPr="00B80787" w:rsidRDefault="00295FB5" w:rsidP="009D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zwanym dalej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cym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a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zwanych dalej Dostawc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</w:p>
    <w:p w:rsidR="00295FB5" w:rsidRDefault="00295FB5" w:rsidP="00F3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787">
        <w:rPr>
          <w:rFonts w:ascii="Times New Roman" w:hAnsi="Times New Roman" w:cs="Times New Roman"/>
          <w:sz w:val="24"/>
          <w:szCs w:val="24"/>
        </w:rPr>
        <w:t>1.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zleca a Dostawca zobowi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zuje si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do realizacji dostaw paliw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płynnych na zasadach dora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ź</w:t>
      </w:r>
      <w:r w:rsidRPr="00B80787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787">
        <w:rPr>
          <w:rFonts w:ascii="Times New Roman" w:hAnsi="Times New Roman" w:cs="Times New Roman"/>
          <w:sz w:val="24"/>
          <w:szCs w:val="24"/>
        </w:rPr>
        <w:t xml:space="preserve"> bezgotówkowych tankowa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pojazdów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zbiornika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na stacji paliwowej Dostawcy usytuowanej 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78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95FB5" w:rsidRDefault="00295FB5" w:rsidP="00F9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następujących ilościach:</w:t>
      </w:r>
    </w:p>
    <w:p w:rsidR="00295FB5" w:rsidRPr="00AF04BC" w:rsidRDefault="00295FB5" w:rsidP="00F3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a) Olej nap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dowy (ON) w ilo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ci – </w:t>
      </w:r>
      <w:r>
        <w:rPr>
          <w:rFonts w:ascii="Times New Roman" w:hAnsi="Times New Roman" w:cs="Times New Roman"/>
          <w:sz w:val="24"/>
          <w:szCs w:val="24"/>
        </w:rPr>
        <w:t>11.000  litrów,</w:t>
      </w:r>
    </w:p>
    <w:p w:rsidR="00295FB5" w:rsidRPr="00AF04BC" w:rsidRDefault="00295FB5" w:rsidP="00F3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b) Benzyna Pb 95w ilo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–</w:t>
      </w:r>
      <w:r>
        <w:rPr>
          <w:rFonts w:ascii="Times New Roman" w:hAnsi="Times New Roman" w:cs="Times New Roman"/>
          <w:sz w:val="24"/>
          <w:szCs w:val="24"/>
        </w:rPr>
        <w:t xml:space="preserve"> 3.400  litrów,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2. Na paliwa 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zywa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ceny zgodnie z ofert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cenow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przedło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on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 ofercie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przetargowej wg cen z dnia </w:t>
      </w:r>
      <w:r>
        <w:rPr>
          <w:rFonts w:ascii="Times New Roman" w:hAnsi="Times New Roman" w:cs="Times New Roman"/>
        </w:rPr>
        <w:t xml:space="preserve">27.01.2015  </w:t>
      </w:r>
      <w:r w:rsidRPr="00B80787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  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Benzyna bezołowiowa 95 -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zł brutto za 1 litr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Olej nap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dowy -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zł brutto za 1 litr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787">
        <w:rPr>
          <w:rFonts w:ascii="Times New Roman" w:hAnsi="Times New Roman" w:cs="Times New Roman"/>
          <w:b/>
          <w:bCs/>
          <w:sz w:val="24"/>
          <w:szCs w:val="24"/>
        </w:rPr>
        <w:t>Stały upust procentowy w wysoko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ś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ci ______% przyj</w:t>
      </w:r>
      <w:r w:rsidRPr="00B80787">
        <w:rPr>
          <w:rFonts w:ascii="TimesNewRoman,Bold" w:eastAsia="TimesNewRoman,Bold" w:hAnsi="Times New Roman" w:cs="Times New Roman"/>
          <w:b/>
          <w:bCs/>
          <w:sz w:val="24"/>
          <w:szCs w:val="24"/>
        </w:rPr>
        <w:t>ę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ty zostaje na czas trwania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umowy.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3. Cena jednostkowa za litr dostawy paliw i olejów wymienionych w pkt 2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podlega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zmianom o uzasadnione i niezale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ne od Dostawcy przesłanki maj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 wpływ na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wysoko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i 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zywa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dzie jako podstawa obliczenia w dniu sprzeda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pomniejszona o upust wskazany w pkt. 2, bez konieczno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dokonywania zmian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umowie.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4. Podane w ust. 1 ilo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poszczególnych rodzajów paliwa stanowi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ilo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szacunkowe</w:t>
      </w:r>
      <w:r w:rsidRPr="00B80787">
        <w:rPr>
          <w:rFonts w:ascii="Times New Roman" w:hAnsi="Times New Roman" w:cs="Times New Roman"/>
          <w:sz w:val="24"/>
          <w:szCs w:val="24"/>
        </w:rPr>
        <w:t>, jakie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zakupi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 okresie umownym.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niezrealizowania </w:t>
      </w:r>
      <w:r>
        <w:rPr>
          <w:rFonts w:ascii="Times New Roman" w:hAnsi="Times New Roman" w:cs="Times New Roman"/>
          <w:sz w:val="24"/>
          <w:szCs w:val="24"/>
        </w:rPr>
        <w:t xml:space="preserve">bądź przekroczenia </w:t>
      </w:r>
      <w:r w:rsidRPr="00B80787">
        <w:rPr>
          <w:rFonts w:ascii="Times New Roman" w:hAnsi="Times New Roman" w:cs="Times New Roman"/>
          <w:sz w:val="24"/>
          <w:szCs w:val="24"/>
        </w:rPr>
        <w:t xml:space="preserve">zakupu </w:t>
      </w:r>
      <w:r>
        <w:rPr>
          <w:rFonts w:ascii="Times New Roman" w:hAnsi="Times New Roman" w:cs="Times New Roman"/>
          <w:sz w:val="24"/>
          <w:szCs w:val="24"/>
        </w:rPr>
        <w:t>szacunkowych</w:t>
      </w:r>
      <w:r w:rsidRPr="00B80787">
        <w:rPr>
          <w:rFonts w:ascii="Times New Roman" w:hAnsi="Times New Roman" w:cs="Times New Roman"/>
          <w:sz w:val="24"/>
          <w:szCs w:val="24"/>
        </w:rPr>
        <w:t xml:space="preserve"> ilo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paliw Dostawcy nie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przysługiwały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adne roszczenia przeciwko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cemu.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5. Paliwo do sprz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tu silnikowego 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żą</w:t>
      </w:r>
      <w:r w:rsidRPr="00B80787">
        <w:rPr>
          <w:rFonts w:ascii="Times New Roman" w:hAnsi="Times New Roman" w:cs="Times New Roman"/>
          <w:sz w:val="24"/>
          <w:szCs w:val="24"/>
        </w:rPr>
        <w:t>cych do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cego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dzie pobierane</w:t>
      </w:r>
      <w:r>
        <w:rPr>
          <w:rFonts w:ascii="Times New Roman" w:hAnsi="Times New Roman" w:cs="Times New Roman"/>
          <w:sz w:val="24"/>
          <w:szCs w:val="24"/>
        </w:rPr>
        <w:br/>
      </w:r>
      <w:r w:rsidRPr="00B8078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kanistrów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6. Dostawca 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wiadcza,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parametry paliwa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spełniały 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zuj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 Polskie Normy.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7. Dostawca pokryje wszelkie koszty powstałe z powodu złej jako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oferowanego paliwa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(niezgodno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z normami).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8. Dostawca zobowi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zany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 xml:space="preserve">dzie do przedstawienia dokumentów i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wiadectw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jako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ciowych paliw, na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yczenie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cego.</w:t>
      </w:r>
    </w:p>
    <w:p w:rsidR="00295FB5" w:rsidRPr="00B80787" w:rsidRDefault="00295FB5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1. Zakupione paliwo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dzie rozliczane na podstawie wystawionych przez Dostawc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dniu zakupu </w:t>
      </w:r>
      <w:r w:rsidRPr="00B80787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80787">
        <w:rPr>
          <w:rFonts w:ascii="Times New Roman" w:hAnsi="Times New Roman" w:cs="Times New Roman"/>
          <w:sz w:val="24"/>
          <w:szCs w:val="24"/>
        </w:rPr>
        <w:t>aktury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ą zawierać:  rodzaj paliwa, </w:t>
      </w:r>
      <w:r w:rsidRPr="00B80787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 xml:space="preserve"> paliw</w:t>
      </w:r>
      <w:r>
        <w:rPr>
          <w:rFonts w:ascii="Times New Roman" w:hAnsi="Times New Roman" w:cs="Times New Roman"/>
          <w:sz w:val="24"/>
          <w:szCs w:val="24"/>
        </w:rPr>
        <w:t xml:space="preserve">  z danego dnia  </w:t>
      </w:r>
      <w:r w:rsidRPr="00B80787">
        <w:rPr>
          <w:rFonts w:ascii="Times New Roman" w:hAnsi="Times New Roman" w:cs="Times New Roman"/>
          <w:sz w:val="24"/>
          <w:szCs w:val="24"/>
        </w:rPr>
        <w:t>pomniejszon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br/>
      </w:r>
      <w:r w:rsidRPr="00B80787">
        <w:rPr>
          <w:rFonts w:ascii="Times New Roman" w:hAnsi="Times New Roman" w:cs="Times New Roman"/>
          <w:sz w:val="24"/>
          <w:szCs w:val="24"/>
        </w:rPr>
        <w:t>o udzielony upust cenowy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787">
        <w:rPr>
          <w:rFonts w:ascii="Times New Roman" w:hAnsi="Times New Roman" w:cs="Times New Roman"/>
          <w:sz w:val="24"/>
          <w:szCs w:val="24"/>
        </w:rPr>
        <w:t>ilo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pobranego paliwa i nr rejestracyjny pojazdu</w:t>
      </w:r>
      <w:r>
        <w:rPr>
          <w:rFonts w:ascii="Times New Roman" w:hAnsi="Times New Roman" w:cs="Times New Roman"/>
          <w:sz w:val="24"/>
          <w:szCs w:val="24"/>
        </w:rPr>
        <w:t>, dane osoby</w:t>
      </w:r>
      <w:r w:rsidRPr="00B80787">
        <w:rPr>
          <w:rFonts w:ascii="Times New Roman" w:hAnsi="Times New Roman" w:cs="Times New Roman"/>
          <w:sz w:val="24"/>
          <w:szCs w:val="24"/>
        </w:rPr>
        <w:t xml:space="preserve"> pobieraj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80787">
        <w:rPr>
          <w:rFonts w:ascii="Times New Roman" w:hAnsi="Times New Roman" w:cs="Times New Roman"/>
          <w:sz w:val="24"/>
          <w:szCs w:val="24"/>
        </w:rPr>
        <w:t xml:space="preserve"> paliwo.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3. Faktury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wystawione na: Gmina </w:t>
      </w:r>
      <w:r>
        <w:rPr>
          <w:rFonts w:ascii="Times New Roman" w:hAnsi="Times New Roman" w:cs="Times New Roman"/>
          <w:sz w:val="24"/>
          <w:szCs w:val="24"/>
        </w:rPr>
        <w:t>Cielądz</w:t>
      </w:r>
      <w:r w:rsidRPr="00B807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96-214 Cielądz 59.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4. 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za paliwo b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dzie uregulowana przelewem w terminie 14 dni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otrzymania faktury VAT 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5. Dostawca 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wiadcza,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jest podatnikiem VAT i otrzymał numer identyfikacji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podatkowej: .................................oraz jest upowa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niony do wystawienia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VAT.</w:t>
      </w:r>
    </w:p>
    <w:p w:rsidR="00295FB5" w:rsidRPr="00B80787" w:rsidRDefault="00295FB5" w:rsidP="00B8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6.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 xml:space="preserve">wiadcza,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jest podatnikiem VAT i otrzymał Nr identyfikacji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podatkowej: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80787">
        <w:rPr>
          <w:rFonts w:ascii="Times New Roman" w:hAnsi="Times New Roman" w:cs="Times New Roman"/>
          <w:sz w:val="24"/>
          <w:szCs w:val="24"/>
        </w:rPr>
        <w:t xml:space="preserve"> oraz jest uprawniony do otrzymywania faktur VAT.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7.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upowa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nia dostawc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do wystawiania faktur VAT bez podpisu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upowa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nionej do ich otrzymywania.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787">
        <w:rPr>
          <w:rFonts w:ascii="Times New Roman" w:hAnsi="Times New Roman" w:cs="Times New Roman"/>
          <w:sz w:val="24"/>
          <w:szCs w:val="24"/>
        </w:rPr>
        <w:t>1. Odbioru paliwa dokonuje pracownik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cego lub upowa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niona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 xml:space="preserve">cego osoba, wg wykazu </w:t>
      </w:r>
      <w:r>
        <w:rPr>
          <w:rFonts w:ascii="Times New Roman" w:hAnsi="Times New Roman" w:cs="Times New Roman"/>
          <w:sz w:val="24"/>
          <w:szCs w:val="24"/>
        </w:rPr>
        <w:t>przekazanego przez Zamawiającego</w:t>
      </w:r>
      <w:r w:rsidRPr="00B80787">
        <w:rPr>
          <w:rFonts w:ascii="Times New Roman" w:hAnsi="Times New Roman" w:cs="Times New Roman"/>
          <w:sz w:val="24"/>
          <w:szCs w:val="24"/>
        </w:rPr>
        <w:t>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2. Dostawca gwarantuje,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dostarczany olej nap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dowy i benzyna bezołowiowa Pb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 xml:space="preserve">jest zgodna z aktualnym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wiadectwem kontroli jako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producenta, przedstawianym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 xml:space="preserve">cemu na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żą</w:t>
      </w:r>
      <w:r w:rsidRPr="00B80787">
        <w:rPr>
          <w:rFonts w:ascii="Times New Roman" w:hAnsi="Times New Roman" w:cs="Times New Roman"/>
          <w:sz w:val="24"/>
          <w:szCs w:val="24"/>
        </w:rPr>
        <w:t>danie.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3.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ma prawo do pobierania próbek dostarczanego oleju nap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dowego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benzyny bezołowiowej Pb 95 oraz przeprowadzania bada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jako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ciowych.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4. W przypadku, kiedy dostarczony olej nap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dowy i benzyna bezołowiowa Pb 95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odpowiada jako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ciowo odpowiednio wymaganiom technicznym PN-EN 590:2010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PN-EN 228:2010, koszt bada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ń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pokrywa Dostawca.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0787">
        <w:rPr>
          <w:rFonts w:ascii="Times New Roman" w:hAnsi="Times New Roman" w:cs="Times New Roman"/>
          <w:sz w:val="24"/>
          <w:szCs w:val="24"/>
        </w:rPr>
        <w:t xml:space="preserve">Umowa zostaje zawarta na czas od 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01.0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r. do 31.12.201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80787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B80787">
        <w:rPr>
          <w:rFonts w:ascii="Times New Roman" w:hAnsi="Times New Roman" w:cs="Times New Roman"/>
          <w:sz w:val="24"/>
          <w:szCs w:val="24"/>
        </w:rPr>
        <w:t>i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by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rozwi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zana przez ka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d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ze stron z jednomiesi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cznym wypowiedzeniem przypadaj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na koniec miesi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ca kalendarzowego.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0787">
        <w:rPr>
          <w:rFonts w:ascii="Times New Roman" w:hAnsi="Times New Roman" w:cs="Times New Roman"/>
          <w:sz w:val="24"/>
          <w:szCs w:val="24"/>
        </w:rPr>
        <w:t>Wszelkie zmiany i uzupełnienia umowy wymagaj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formy pisemnej pod rygorem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niewa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787">
        <w:rPr>
          <w:rFonts w:ascii="Times New Roman" w:hAnsi="Times New Roman" w:cs="Times New Roman"/>
          <w:sz w:val="24"/>
          <w:szCs w:val="24"/>
        </w:rPr>
        <w:t>W razie wyst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pienia istotnej zmiany okoliczno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 powoduj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 xml:space="preserve">cej,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wykonanie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nie 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y w interesie publicznym, czego nie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na było przewidzie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 chwili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umowy,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odst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pi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od umowy w terminie miesi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ca od powzi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wiadomo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br/>
      </w:r>
      <w:r w:rsidRPr="00B80787">
        <w:rPr>
          <w:rFonts w:ascii="Times New Roman" w:hAnsi="Times New Roman" w:cs="Times New Roman"/>
          <w:sz w:val="24"/>
          <w:szCs w:val="24"/>
        </w:rPr>
        <w:t>o powy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szych okoliczno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ciach. W takim przypadku Dostawca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 xml:space="preserve">e 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żą</w:t>
      </w:r>
      <w:r w:rsidRPr="00B80787">
        <w:rPr>
          <w:rFonts w:ascii="Times New Roman" w:hAnsi="Times New Roman" w:cs="Times New Roman"/>
          <w:sz w:val="24"/>
          <w:szCs w:val="24"/>
        </w:rPr>
        <w:t>da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jedynie wynagrodzenia nale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nego mu z tytułu wykonania cz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ęś</w:t>
      </w:r>
      <w:r w:rsidRPr="00B80787">
        <w:rPr>
          <w:rFonts w:ascii="Times New Roman" w:hAnsi="Times New Roman" w:cs="Times New Roman"/>
          <w:sz w:val="24"/>
          <w:szCs w:val="24"/>
        </w:rPr>
        <w:t>ci umowy.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§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787">
        <w:rPr>
          <w:rFonts w:ascii="Times New Roman" w:hAnsi="Times New Roman" w:cs="Times New Roman"/>
          <w:sz w:val="24"/>
          <w:szCs w:val="24"/>
        </w:rPr>
        <w:t>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 mo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e odst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pi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ć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od umowy w trybie natychmiastowym,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nieprzestrzegania przez Wykonawc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któregokolwiek z warunków niniejszej umowy.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787">
        <w:rPr>
          <w:rFonts w:ascii="Times New Roman" w:hAnsi="Times New Roman" w:cs="Times New Roman"/>
          <w:sz w:val="24"/>
          <w:szCs w:val="24"/>
        </w:rPr>
        <w:t>1. W sprawach nie uregulowanych niniejsz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umow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obowi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zuj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przepisy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cywilnego.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2. W razie powstania sporu zwi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zanego z wykonaniem przedmiotu umowy, ka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ż</w:t>
      </w:r>
      <w:r w:rsidRPr="00B80787">
        <w:rPr>
          <w:rFonts w:ascii="Times New Roman" w:hAnsi="Times New Roman" w:cs="Times New Roman"/>
          <w:sz w:val="24"/>
          <w:szCs w:val="24"/>
        </w:rPr>
        <w:t>dej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stron przysługuje prawo ich rozstrzygni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ę</w:t>
      </w:r>
      <w:r w:rsidRPr="00B80787">
        <w:rPr>
          <w:rFonts w:ascii="Times New Roman" w:hAnsi="Times New Roman" w:cs="Times New Roman"/>
          <w:sz w:val="24"/>
          <w:szCs w:val="24"/>
        </w:rPr>
        <w:t>cia przez wła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ś</w:t>
      </w:r>
      <w:r w:rsidRPr="00B80787">
        <w:rPr>
          <w:rFonts w:ascii="Times New Roman" w:hAnsi="Times New Roman" w:cs="Times New Roman"/>
          <w:sz w:val="24"/>
          <w:szCs w:val="24"/>
        </w:rPr>
        <w:t>ciwy s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d dla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cego.</w:t>
      </w:r>
    </w:p>
    <w:p w:rsidR="00295FB5" w:rsidRPr="00B80787" w:rsidRDefault="00295FB5" w:rsidP="00D7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87">
        <w:rPr>
          <w:rFonts w:ascii="Times New Roman" w:hAnsi="Times New Roman" w:cs="Times New Roman"/>
          <w:sz w:val="24"/>
          <w:szCs w:val="24"/>
        </w:rPr>
        <w:t>3. Umowa zostaje sporz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dzona w trzech jednobrzmi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cych egzemplarzach, z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87">
        <w:rPr>
          <w:rFonts w:ascii="Times New Roman" w:hAnsi="Times New Roman" w:cs="Times New Roman"/>
          <w:sz w:val="24"/>
          <w:szCs w:val="24"/>
        </w:rPr>
        <w:t>jeden egzemplarz otrzymuje Dostawca a dwa egzemplarze 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>cy.</w:t>
      </w:r>
    </w:p>
    <w:p w:rsidR="00295FB5" w:rsidRDefault="00295FB5" w:rsidP="00D71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FB5" w:rsidRDefault="00295FB5" w:rsidP="00A56956">
      <w:pPr>
        <w:ind w:left="708" w:firstLine="708"/>
        <w:jc w:val="both"/>
      </w:pPr>
      <w:r w:rsidRPr="00B80787">
        <w:rPr>
          <w:rFonts w:ascii="Times New Roman" w:hAnsi="Times New Roman" w:cs="Times New Roman"/>
          <w:sz w:val="24"/>
          <w:szCs w:val="24"/>
        </w:rPr>
        <w:t>Zamawiaj</w:t>
      </w:r>
      <w:r w:rsidRPr="00B80787">
        <w:rPr>
          <w:rFonts w:ascii="TimesNewRoman" w:eastAsia="TimesNewRoman" w:hAnsi="Times New Roman" w:cs="Times New Roman"/>
          <w:sz w:val="24"/>
          <w:szCs w:val="24"/>
        </w:rPr>
        <w:t>ą</w:t>
      </w:r>
      <w:r w:rsidRPr="00B80787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80787">
        <w:rPr>
          <w:rFonts w:ascii="Times New Roman" w:hAnsi="Times New Roman" w:cs="Times New Roman"/>
          <w:sz w:val="24"/>
          <w:szCs w:val="24"/>
        </w:rPr>
        <w:t>Dostawca</w:t>
      </w:r>
    </w:p>
    <w:sectPr w:rsidR="00295FB5" w:rsidSect="00A4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B5" w:rsidRDefault="00295FB5" w:rsidP="00F37992">
      <w:pPr>
        <w:spacing w:after="0" w:line="240" w:lineRule="auto"/>
      </w:pPr>
      <w:r>
        <w:separator/>
      </w:r>
    </w:p>
  </w:endnote>
  <w:endnote w:type="continuationSeparator" w:id="0">
    <w:p w:rsidR="00295FB5" w:rsidRDefault="00295FB5" w:rsidP="00F3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B5" w:rsidRDefault="00295FB5" w:rsidP="00F37992">
      <w:pPr>
        <w:spacing w:after="0" w:line="240" w:lineRule="auto"/>
      </w:pPr>
      <w:r>
        <w:separator/>
      </w:r>
    </w:p>
  </w:footnote>
  <w:footnote w:type="continuationSeparator" w:id="0">
    <w:p w:rsidR="00295FB5" w:rsidRDefault="00295FB5" w:rsidP="00F3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787"/>
    <w:rsid w:val="00022A13"/>
    <w:rsid w:val="000A6F1A"/>
    <w:rsid w:val="000F36E0"/>
    <w:rsid w:val="001444B3"/>
    <w:rsid w:val="002419C8"/>
    <w:rsid w:val="00244395"/>
    <w:rsid w:val="00291DF7"/>
    <w:rsid w:val="00295FB5"/>
    <w:rsid w:val="00296791"/>
    <w:rsid w:val="002E6BD0"/>
    <w:rsid w:val="003227AD"/>
    <w:rsid w:val="00341597"/>
    <w:rsid w:val="0036336A"/>
    <w:rsid w:val="00375EAC"/>
    <w:rsid w:val="00447EBF"/>
    <w:rsid w:val="004563E3"/>
    <w:rsid w:val="004658DE"/>
    <w:rsid w:val="00485F1E"/>
    <w:rsid w:val="004C11C2"/>
    <w:rsid w:val="004C2554"/>
    <w:rsid w:val="00501EDE"/>
    <w:rsid w:val="00506E8F"/>
    <w:rsid w:val="005A07F8"/>
    <w:rsid w:val="005D4293"/>
    <w:rsid w:val="005F2188"/>
    <w:rsid w:val="00664414"/>
    <w:rsid w:val="00676FEE"/>
    <w:rsid w:val="00690BC6"/>
    <w:rsid w:val="006B7CCB"/>
    <w:rsid w:val="006F08DE"/>
    <w:rsid w:val="00745DFD"/>
    <w:rsid w:val="00765321"/>
    <w:rsid w:val="007F74B5"/>
    <w:rsid w:val="008C26F5"/>
    <w:rsid w:val="008E7048"/>
    <w:rsid w:val="0098031E"/>
    <w:rsid w:val="009B64C1"/>
    <w:rsid w:val="009D148F"/>
    <w:rsid w:val="009D7A13"/>
    <w:rsid w:val="009F05CE"/>
    <w:rsid w:val="00A05895"/>
    <w:rsid w:val="00A36720"/>
    <w:rsid w:val="00A44CD1"/>
    <w:rsid w:val="00A563FA"/>
    <w:rsid w:val="00A56956"/>
    <w:rsid w:val="00AC0933"/>
    <w:rsid w:val="00AF04BC"/>
    <w:rsid w:val="00B165DA"/>
    <w:rsid w:val="00B44319"/>
    <w:rsid w:val="00B764F4"/>
    <w:rsid w:val="00B80787"/>
    <w:rsid w:val="00BE6838"/>
    <w:rsid w:val="00C13C3F"/>
    <w:rsid w:val="00D615AE"/>
    <w:rsid w:val="00D71C60"/>
    <w:rsid w:val="00D924B6"/>
    <w:rsid w:val="00D96BDE"/>
    <w:rsid w:val="00DF6921"/>
    <w:rsid w:val="00E647F1"/>
    <w:rsid w:val="00EB0083"/>
    <w:rsid w:val="00EB280B"/>
    <w:rsid w:val="00F37992"/>
    <w:rsid w:val="00F97A91"/>
    <w:rsid w:val="00FB7ED4"/>
    <w:rsid w:val="00FC38C7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07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04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4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379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79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379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ciela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ciela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20</Pages>
  <Words>8656</Words>
  <Characters>-32766</Characters>
  <Application>Microsoft Office Outlook</Application>
  <DocSecurity>0</DocSecurity>
  <Lines>0</Lines>
  <Paragraphs>0</Paragraphs>
  <ScaleCrop>false</ScaleCrop>
  <Company>Nazwa twojej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Gmina Cielądz</dc:title>
  <dc:subject/>
  <dc:creator>Twoja nazwa użytkownika</dc:creator>
  <cp:keywords/>
  <dc:description/>
  <cp:lastModifiedBy>mpietrzak</cp:lastModifiedBy>
  <cp:revision>7</cp:revision>
  <dcterms:created xsi:type="dcterms:W3CDTF">2015-01-21T12:41:00Z</dcterms:created>
  <dcterms:modified xsi:type="dcterms:W3CDTF">2015-01-21T14:52:00Z</dcterms:modified>
</cp:coreProperties>
</file>