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A5" w:rsidRDefault="00EB0BA5" w:rsidP="00A32CB6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 do SIWZ</w:t>
      </w:r>
    </w:p>
    <w:p w:rsidR="00EB0BA5" w:rsidRDefault="00EB0BA5" w:rsidP="00A32CB6">
      <w:pPr>
        <w:jc w:val="both"/>
        <w:rPr>
          <w:sz w:val="28"/>
          <w:szCs w:val="28"/>
        </w:rPr>
      </w:pPr>
      <w:r>
        <w:rPr>
          <w:sz w:val="28"/>
          <w:szCs w:val="28"/>
        </w:rPr>
        <w:t>pieczęć Wnioskodawcy</w:t>
      </w:r>
    </w:p>
    <w:p w:rsidR="00EB0BA5" w:rsidRDefault="00EB0BA5" w:rsidP="00A32CB6">
      <w:pPr>
        <w:jc w:val="center"/>
        <w:rPr>
          <w:b/>
          <w:bCs/>
          <w:sz w:val="32"/>
          <w:szCs w:val="32"/>
        </w:rPr>
      </w:pPr>
      <w:r w:rsidRPr="00A32CB6">
        <w:rPr>
          <w:b/>
          <w:bCs/>
          <w:sz w:val="32"/>
          <w:szCs w:val="32"/>
        </w:rPr>
        <w:t>FORMULARZ CENOWY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990"/>
        <w:gridCol w:w="2258"/>
        <w:gridCol w:w="2055"/>
        <w:gridCol w:w="2570"/>
        <w:gridCol w:w="2374"/>
        <w:gridCol w:w="2917"/>
      </w:tblGrid>
      <w:tr w:rsidR="00EB0BA5" w:rsidRPr="00B3128D">
        <w:tc>
          <w:tcPr>
            <w:tcW w:w="720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90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Asortyment</w:t>
            </w:r>
          </w:p>
        </w:tc>
        <w:tc>
          <w:tcPr>
            <w:tcW w:w="2258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paliwa planowana do zakupienia w latach 2015-2016</w:t>
            </w:r>
          </w:p>
        </w:tc>
        <w:tc>
          <w:tcPr>
            <w:tcW w:w="2055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jednostkowa brutto</w:t>
            </w: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 xml:space="preserve"> (oznacza cenę sprzedaży widn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iejącą na dystrybutorze w dniu </w:t>
            </w:r>
            <w:r>
              <w:rPr>
                <w:rFonts w:ascii="Times New Roman" w:hAnsi="Times New Roman" w:cs="Times New Roman"/>
              </w:rPr>
              <w:t>27.01.2015 r.)</w:t>
            </w:r>
          </w:p>
        </w:tc>
        <w:tc>
          <w:tcPr>
            <w:tcW w:w="2570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 brutto</w:t>
            </w: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w zł.</w:t>
            </w:r>
          </w:p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 xml:space="preserve"> (planowana ilość palia pomnożona przez jednostkową cenę brutto 3x4)</w:t>
            </w:r>
          </w:p>
        </w:tc>
        <w:tc>
          <w:tcPr>
            <w:tcW w:w="2374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Proponowany stały upust</w:t>
            </w:r>
          </w:p>
        </w:tc>
        <w:tc>
          <w:tcPr>
            <w:tcW w:w="2917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 oferty brutto po uwzględnieniu upustu</w:t>
            </w:r>
          </w:p>
        </w:tc>
      </w:tr>
      <w:tr w:rsidR="00EB0BA5" w:rsidRPr="00B3128D">
        <w:tc>
          <w:tcPr>
            <w:tcW w:w="720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28D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28D">
              <w:rPr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28D">
              <w:rPr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28D">
              <w:rPr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28D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28D">
              <w:rPr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28D">
              <w:rPr>
                <w:sz w:val="24"/>
                <w:szCs w:val="24"/>
              </w:rPr>
              <w:t>7</w:t>
            </w:r>
          </w:p>
        </w:tc>
      </w:tr>
      <w:tr w:rsidR="00EB0BA5" w:rsidRPr="00B3128D">
        <w:tc>
          <w:tcPr>
            <w:tcW w:w="720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0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>Olej napędowy</w:t>
            </w: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>11.000 litrów</w:t>
            </w:r>
          </w:p>
        </w:tc>
        <w:tc>
          <w:tcPr>
            <w:tcW w:w="2055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7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EB0BA5" w:rsidRPr="00B3128D">
        <w:tc>
          <w:tcPr>
            <w:tcW w:w="720" w:type="dxa"/>
          </w:tcPr>
          <w:p w:rsidR="00EB0BA5" w:rsidRPr="00B3128D" w:rsidRDefault="00EB0BA5" w:rsidP="00B31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0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>Benzyna bezołowiowa</w:t>
            </w: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>PB 95</w:t>
            </w:r>
          </w:p>
        </w:tc>
        <w:tc>
          <w:tcPr>
            <w:tcW w:w="2258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28D">
              <w:rPr>
                <w:rFonts w:ascii="Times New Roman" w:hAnsi="Times New Roman" w:cs="Times New Roman"/>
                <w:sz w:val="28"/>
                <w:szCs w:val="28"/>
              </w:rPr>
              <w:t xml:space="preserve"> 3.400 litrów</w:t>
            </w:r>
          </w:p>
        </w:tc>
        <w:tc>
          <w:tcPr>
            <w:tcW w:w="2055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4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17" w:type="dxa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EB0BA5" w:rsidRPr="00B3128D">
        <w:tc>
          <w:tcPr>
            <w:tcW w:w="14884" w:type="dxa"/>
            <w:gridSpan w:val="7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B3128D">
              <w:rPr>
                <w:b/>
                <w:bCs/>
                <w:sz w:val="32"/>
                <w:szCs w:val="32"/>
              </w:rPr>
              <w:t>Razem:  …………………………………………..</w:t>
            </w:r>
          </w:p>
        </w:tc>
      </w:tr>
      <w:tr w:rsidR="00EB0BA5" w:rsidRPr="00B3128D">
        <w:tc>
          <w:tcPr>
            <w:tcW w:w="14884" w:type="dxa"/>
            <w:gridSpan w:val="7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B3128D">
              <w:rPr>
                <w:b/>
                <w:bCs/>
                <w:sz w:val="32"/>
                <w:szCs w:val="32"/>
              </w:rPr>
              <w:t>Wartość brutto słownie:  ………………………………………………………………………………..</w:t>
            </w:r>
          </w:p>
        </w:tc>
      </w:tr>
      <w:tr w:rsidR="00EB0BA5" w:rsidRPr="00B3128D">
        <w:tc>
          <w:tcPr>
            <w:tcW w:w="14884" w:type="dxa"/>
            <w:gridSpan w:val="7"/>
          </w:tcPr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B3128D">
              <w:rPr>
                <w:b/>
                <w:bCs/>
                <w:sz w:val="32"/>
                <w:szCs w:val="32"/>
              </w:rPr>
              <w:t>W tym podatek VAT    (   ……… %)    …………………………………. Zł.</w:t>
            </w: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  <w:r w:rsidRPr="00B3128D">
              <w:rPr>
                <w:b/>
                <w:bCs/>
                <w:sz w:val="32"/>
                <w:szCs w:val="32"/>
              </w:rPr>
              <w:t>Wartość netto -  ……………………………………… zł.</w:t>
            </w:r>
          </w:p>
          <w:p w:rsidR="00EB0BA5" w:rsidRPr="00B3128D" w:rsidRDefault="00EB0BA5" w:rsidP="00B3128D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EB0BA5" w:rsidRPr="00A32CB6" w:rsidRDefault="00EB0BA5" w:rsidP="00A32CB6">
      <w:pPr>
        <w:jc w:val="both"/>
        <w:rPr>
          <w:b/>
          <w:bCs/>
          <w:sz w:val="32"/>
          <w:szCs w:val="32"/>
        </w:rPr>
      </w:pPr>
    </w:p>
    <w:sectPr w:rsidR="00EB0BA5" w:rsidRPr="00A32CB6" w:rsidSect="00D7260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CB6"/>
    <w:rsid w:val="003D0A9D"/>
    <w:rsid w:val="0078664B"/>
    <w:rsid w:val="00905B84"/>
    <w:rsid w:val="009902C9"/>
    <w:rsid w:val="00A32CB6"/>
    <w:rsid w:val="00A44CD1"/>
    <w:rsid w:val="00B300EB"/>
    <w:rsid w:val="00B3128D"/>
    <w:rsid w:val="00B33661"/>
    <w:rsid w:val="00BB2201"/>
    <w:rsid w:val="00C16B71"/>
    <w:rsid w:val="00CF3B47"/>
    <w:rsid w:val="00D7260C"/>
    <w:rsid w:val="00EB0BA5"/>
    <w:rsid w:val="00FA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2C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96</Words>
  <Characters>582</Characters>
  <Application>Microsoft Office Outlook</Application>
  <DocSecurity>0</DocSecurity>
  <Lines>0</Lines>
  <Paragraphs>0</Paragraphs>
  <ScaleCrop>false</ScaleCrop>
  <Company>Nazwa twojej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Twoja nazwa użytkownika</dc:creator>
  <cp:keywords/>
  <dc:description/>
  <cp:lastModifiedBy>mpietrzak</cp:lastModifiedBy>
  <cp:revision>3</cp:revision>
  <dcterms:created xsi:type="dcterms:W3CDTF">2015-01-21T13:40:00Z</dcterms:created>
  <dcterms:modified xsi:type="dcterms:W3CDTF">2015-01-21T14:52:00Z</dcterms:modified>
</cp:coreProperties>
</file>